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D" w:rsidRDefault="00A60ADD" w:rsidP="00A60ADD"/>
    <w:p w:rsidR="00FC466F" w:rsidRDefault="00FC466F" w:rsidP="00A60ADD"/>
    <w:p w:rsidR="00FC466F" w:rsidRDefault="00FC466F" w:rsidP="00A60ADD"/>
    <w:p w:rsidR="00A60ADD" w:rsidRDefault="00716232" w:rsidP="00A60AD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167005</wp:posOffset>
                </wp:positionV>
                <wp:extent cx="3086100" cy="1196340"/>
                <wp:effectExtent l="0" t="0" r="19050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B2" w:rsidRPr="005D3661" w:rsidRDefault="006C3EB2" w:rsidP="0010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D366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Antrag</w:t>
                            </w:r>
                          </w:p>
                          <w:p w:rsidR="006C3EB2" w:rsidRDefault="006C3EB2" w:rsidP="00D153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1577B">
                              <w:rPr>
                                <w:rFonts w:ascii="Arial" w:hAnsi="Arial" w:cs="Arial"/>
                                <w:b/>
                              </w:rPr>
                              <w:t>auf eine Aufwandsentschädigung</w:t>
                            </w:r>
                          </w:p>
                          <w:p w:rsidR="006C3EB2" w:rsidRDefault="006C3EB2" w:rsidP="00D153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für ehrenamtliche Mitarbeiter*innen</w:t>
                            </w:r>
                          </w:p>
                          <w:p w:rsidR="006C3EB2" w:rsidRDefault="006C3EB2" w:rsidP="00D153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 der außerschulischen Kinder- und Jugendarbeit </w:t>
                            </w:r>
                          </w:p>
                          <w:p w:rsidR="006C3EB2" w:rsidRPr="00BD28EF" w:rsidRDefault="006C3EB2" w:rsidP="00D153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BD2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bis zum 01.11. des Jahres einzureichen)</w:t>
                            </w:r>
                          </w:p>
                          <w:p w:rsidR="006C3EB2" w:rsidRDefault="006C3EB2" w:rsidP="00105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95pt;margin-top:13.15pt;width:243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" filled="f">
                <v:textbox>
                  <w:txbxContent>
                    <w:p w:rsidR="006C3EB2" w:rsidRPr="005D3661" w:rsidRDefault="006C3EB2" w:rsidP="001051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D366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Antrag</w:t>
                      </w:r>
                    </w:p>
                    <w:p w:rsidR="006C3EB2" w:rsidRDefault="006C3EB2" w:rsidP="00D153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1577B">
                        <w:rPr>
                          <w:rFonts w:ascii="Arial" w:hAnsi="Arial" w:cs="Arial"/>
                          <w:b/>
                        </w:rPr>
                        <w:t>auf eine Aufwandsentschädigung</w:t>
                      </w:r>
                    </w:p>
                    <w:p w:rsidR="006C3EB2" w:rsidRDefault="006C3EB2" w:rsidP="00D153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für ehrenamtliche Mitarbeiter*innen</w:t>
                      </w:r>
                    </w:p>
                    <w:p w:rsidR="006C3EB2" w:rsidRDefault="006C3EB2" w:rsidP="00D153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 der außerschulischen Kinder- und Jugendarbeit </w:t>
                      </w:r>
                    </w:p>
                    <w:p w:rsidR="006C3EB2" w:rsidRPr="00BD28EF" w:rsidRDefault="006C3EB2" w:rsidP="00D153E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BD2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bis zum 01.11. des Jahres einzureichen)</w:t>
                      </w:r>
                    </w:p>
                    <w:p w:rsidR="006C3EB2" w:rsidRDefault="006C3EB2" w:rsidP="001051D0"/>
                  </w:txbxContent>
                </v:textbox>
              </v:shape>
            </w:pict>
          </mc:Fallback>
        </mc:AlternateConten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>Kreis Plön</w:t>
      </w:r>
    </w:p>
    <w:p w:rsidR="00A60ADD" w:rsidRPr="00C6021A" w:rsidRDefault="004C4264" w:rsidP="00A60ADD">
      <w:pPr>
        <w:rPr>
          <w:b/>
        </w:rPr>
      </w:pPr>
      <w:r>
        <w:rPr>
          <w:b/>
        </w:rPr>
        <w:t>Die Landrätin</w: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 xml:space="preserve">Amt für </w:t>
      </w:r>
      <w:r w:rsidR="004B5696">
        <w:rPr>
          <w:b/>
        </w:rPr>
        <w:t xml:space="preserve">Familie und </w:t>
      </w:r>
      <w:r w:rsidRPr="00C6021A">
        <w:rPr>
          <w:b/>
        </w:rPr>
        <w:t>Jugend</w: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>Hamburger Str. 17/18</w:t>
      </w:r>
    </w:p>
    <w:p w:rsidR="00A60ADD" w:rsidRPr="00C6021A" w:rsidRDefault="00A60ADD" w:rsidP="00A60ADD">
      <w:pPr>
        <w:rPr>
          <w:b/>
        </w:rPr>
      </w:pPr>
      <w:r w:rsidRPr="00C6021A">
        <w:rPr>
          <w:b/>
        </w:rPr>
        <w:t>24306 Plön</w:t>
      </w:r>
    </w:p>
    <w:p w:rsidR="00A60ADD" w:rsidRDefault="00A60ADD" w:rsidP="00A60ADD"/>
    <w:p w:rsidR="00A4691D" w:rsidRDefault="00A4691D" w:rsidP="00A60ADD"/>
    <w:p w:rsidR="006C3EB2" w:rsidRDefault="006C3EB2" w:rsidP="00A60ADD"/>
    <w:p w:rsidR="00C00C7A" w:rsidRDefault="00C00C7A" w:rsidP="00A60ADD"/>
    <w:p w:rsidR="00A4691D" w:rsidRDefault="00A4691D" w:rsidP="00A60ADD"/>
    <w:p w:rsidR="00A60ADD" w:rsidRPr="00A4691D" w:rsidRDefault="00A60ADD" w:rsidP="00374336">
      <w:pPr>
        <w:tabs>
          <w:tab w:val="left" w:pos="1701"/>
        </w:tabs>
        <w:rPr>
          <w:rFonts w:ascii="Arial" w:hAnsi="Arial" w:cs="Arial"/>
          <w:sz w:val="22"/>
          <w:szCs w:val="22"/>
          <w:highlight w:val="yellow"/>
        </w:rPr>
      </w:pPr>
      <w:r w:rsidRPr="00A4691D">
        <w:rPr>
          <w:rFonts w:ascii="Arial" w:hAnsi="Arial" w:cs="Arial"/>
          <w:b/>
          <w:sz w:val="22"/>
          <w:szCs w:val="22"/>
        </w:rPr>
        <w:t>Antragsteller</w:t>
      </w:r>
      <w:r w:rsidR="006B59F8">
        <w:rPr>
          <w:rFonts w:ascii="Arial" w:hAnsi="Arial" w:cs="Arial"/>
          <w:b/>
          <w:sz w:val="22"/>
          <w:szCs w:val="22"/>
        </w:rPr>
        <w:t>*in</w:t>
      </w:r>
      <w:r w:rsidR="00374336">
        <w:rPr>
          <w:rFonts w:ascii="Arial" w:hAnsi="Arial" w:cs="Arial"/>
          <w:b/>
          <w:sz w:val="22"/>
          <w:szCs w:val="22"/>
        </w:rPr>
        <w:tab/>
      </w:r>
      <w:r w:rsidR="00BF0681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="00BF0681">
        <w:rPr>
          <w:rFonts w:ascii="Arial" w:hAnsi="Arial" w:cs="Arial"/>
          <w:sz w:val="22"/>
          <w:szCs w:val="22"/>
        </w:rPr>
        <w:instrText xml:space="preserve"> FORMTEXT </w:instrText>
      </w:r>
      <w:r w:rsidR="00BF0681">
        <w:rPr>
          <w:rFonts w:ascii="Arial" w:hAnsi="Arial" w:cs="Arial"/>
          <w:sz w:val="22"/>
          <w:szCs w:val="22"/>
        </w:rPr>
      </w:r>
      <w:r w:rsidR="00BF0681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r w:rsidR="00BF0681">
        <w:rPr>
          <w:rFonts w:ascii="Arial" w:hAnsi="Arial" w:cs="Arial"/>
          <w:noProof/>
          <w:sz w:val="22"/>
          <w:szCs w:val="22"/>
        </w:rPr>
        <w:t> </w:t>
      </w:r>
      <w:bookmarkEnd w:id="1"/>
      <w:r w:rsidR="00BF0681">
        <w:rPr>
          <w:rFonts w:ascii="Arial" w:hAnsi="Arial" w:cs="Arial"/>
          <w:sz w:val="22"/>
          <w:szCs w:val="22"/>
        </w:rPr>
        <w:fldChar w:fldCharType="end"/>
      </w:r>
      <w:bookmarkEnd w:id="0"/>
      <w:r w:rsidR="00A535D0" w:rsidRPr="00A4691D">
        <w:rPr>
          <w:rFonts w:ascii="Arial" w:hAnsi="Arial" w:cs="Arial"/>
          <w:sz w:val="22"/>
          <w:szCs w:val="22"/>
        </w:rPr>
        <w:t xml:space="preserve">   </w:t>
      </w:r>
      <w:r w:rsidR="00A535D0" w:rsidRPr="00A4691D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A535D0" w:rsidRPr="00A4691D">
        <w:rPr>
          <w:rFonts w:ascii="Arial" w:hAnsi="Arial" w:cs="Arial"/>
          <w:sz w:val="22"/>
          <w:szCs w:val="22"/>
        </w:rPr>
        <w:instrText xml:space="preserve"> FORMTEXT </w:instrText>
      </w:r>
      <w:r w:rsidR="00A535D0" w:rsidRPr="00A4691D">
        <w:rPr>
          <w:rFonts w:ascii="Arial" w:hAnsi="Arial" w:cs="Arial"/>
          <w:sz w:val="22"/>
          <w:szCs w:val="22"/>
        </w:rPr>
      </w:r>
      <w:r w:rsidR="00A535D0" w:rsidRPr="00A4691D">
        <w:rPr>
          <w:rFonts w:ascii="Arial" w:hAnsi="Arial" w:cs="Arial"/>
          <w:sz w:val="22"/>
          <w:szCs w:val="22"/>
        </w:rPr>
        <w:fldChar w:fldCharType="separate"/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noProof/>
          <w:sz w:val="22"/>
          <w:szCs w:val="22"/>
        </w:rPr>
        <w:t> </w:t>
      </w:r>
      <w:r w:rsidR="00A535D0" w:rsidRPr="00A4691D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1051D0" w:rsidRPr="001051D0" w:rsidRDefault="001051D0" w:rsidP="00A60ADD">
      <w:pPr>
        <w:rPr>
          <w:rFonts w:ascii="Arial" w:hAnsi="Arial" w:cs="Arial"/>
          <w:sz w:val="10"/>
          <w:szCs w:val="10"/>
        </w:rPr>
      </w:pPr>
      <w:r w:rsidRPr="001051D0">
        <w:rPr>
          <w:rFonts w:ascii="Arial" w:hAnsi="Arial" w:cs="Arial"/>
          <w:sz w:val="10"/>
          <w:szCs w:val="10"/>
        </w:rPr>
        <w:tab/>
      </w:r>
      <w:r w:rsidRPr="001051D0">
        <w:rPr>
          <w:rFonts w:ascii="Arial" w:hAnsi="Arial" w:cs="Arial"/>
          <w:sz w:val="10"/>
          <w:szCs w:val="10"/>
        </w:rPr>
        <w:tab/>
        <w:t xml:space="preserve">         ________________________________________________________________________________________________________________________</w:t>
      </w:r>
      <w:r w:rsidR="00181D71">
        <w:rPr>
          <w:rFonts w:ascii="Arial" w:hAnsi="Arial" w:cs="Arial"/>
          <w:sz w:val="10"/>
          <w:szCs w:val="10"/>
        </w:rPr>
        <w:t>__________</w:t>
      </w:r>
      <w:r w:rsidR="009B0284">
        <w:rPr>
          <w:rFonts w:ascii="Arial" w:hAnsi="Arial" w:cs="Arial"/>
          <w:sz w:val="10"/>
          <w:szCs w:val="10"/>
        </w:rPr>
        <w:t>___</w:t>
      </w:r>
      <w:r w:rsidRPr="001051D0">
        <w:rPr>
          <w:rFonts w:ascii="Arial" w:hAnsi="Arial" w:cs="Arial"/>
          <w:sz w:val="10"/>
          <w:szCs w:val="10"/>
        </w:rPr>
        <w:t>____</w:t>
      </w:r>
    </w:p>
    <w:p w:rsidR="007B13D1" w:rsidRDefault="007B13D1" w:rsidP="00A60ADD">
      <w:pPr>
        <w:rPr>
          <w:rFonts w:ascii="Arial" w:hAnsi="Arial" w:cs="Arial"/>
          <w:sz w:val="16"/>
          <w:szCs w:val="16"/>
        </w:rPr>
      </w:pPr>
      <w:r w:rsidRPr="001D6F43">
        <w:rPr>
          <w:rFonts w:ascii="Arial" w:hAnsi="Arial" w:cs="Arial"/>
        </w:rPr>
        <w:t xml:space="preserve">                        </w:t>
      </w:r>
      <w:r w:rsidR="005D3661" w:rsidRPr="001D6F43">
        <w:rPr>
          <w:rFonts w:ascii="Arial" w:hAnsi="Arial" w:cs="Arial"/>
        </w:rPr>
        <w:t xml:space="preserve"> </w:t>
      </w:r>
      <w:r w:rsidRPr="001D6F43">
        <w:rPr>
          <w:rFonts w:ascii="Arial" w:hAnsi="Arial" w:cs="Arial"/>
          <w:sz w:val="16"/>
          <w:szCs w:val="16"/>
        </w:rPr>
        <w:t xml:space="preserve">Name der </w:t>
      </w:r>
      <w:r w:rsidR="00B843B2">
        <w:rPr>
          <w:rFonts w:ascii="Arial" w:hAnsi="Arial" w:cs="Arial"/>
          <w:sz w:val="16"/>
          <w:szCs w:val="16"/>
        </w:rPr>
        <w:t xml:space="preserve">Kinder- und </w:t>
      </w:r>
      <w:r w:rsidRPr="001D6F43">
        <w:rPr>
          <w:rFonts w:ascii="Arial" w:hAnsi="Arial" w:cs="Arial"/>
          <w:sz w:val="16"/>
          <w:szCs w:val="16"/>
        </w:rPr>
        <w:t>Jugendgruppe</w:t>
      </w:r>
      <w:r w:rsidR="00A535D0">
        <w:rPr>
          <w:rFonts w:ascii="Arial" w:hAnsi="Arial" w:cs="Arial"/>
          <w:sz w:val="16"/>
          <w:szCs w:val="16"/>
        </w:rPr>
        <w:t xml:space="preserve">  </w:t>
      </w:r>
      <w:r w:rsidR="00DF4ED7">
        <w:rPr>
          <w:rFonts w:ascii="Arial" w:hAnsi="Arial" w:cs="Arial"/>
          <w:sz w:val="16"/>
          <w:szCs w:val="16"/>
        </w:rPr>
        <w:t xml:space="preserve">  </w:t>
      </w:r>
      <w:r w:rsidR="00A535D0">
        <w:rPr>
          <w:rFonts w:ascii="Arial" w:hAnsi="Arial" w:cs="Arial"/>
          <w:sz w:val="16"/>
          <w:szCs w:val="16"/>
        </w:rPr>
        <w:t xml:space="preserve">und </w:t>
      </w:r>
      <w:r w:rsidR="00DF4ED7">
        <w:rPr>
          <w:rFonts w:ascii="Arial" w:hAnsi="Arial" w:cs="Arial"/>
          <w:sz w:val="16"/>
          <w:szCs w:val="16"/>
        </w:rPr>
        <w:t xml:space="preserve">   </w:t>
      </w:r>
      <w:r w:rsidR="00A535D0">
        <w:rPr>
          <w:rFonts w:ascii="Arial" w:hAnsi="Arial" w:cs="Arial"/>
          <w:sz w:val="16"/>
          <w:szCs w:val="16"/>
        </w:rPr>
        <w:t xml:space="preserve"> Name Gruppenleiter*in</w:t>
      </w:r>
    </w:p>
    <w:p w:rsidR="00B843B2" w:rsidRPr="005D3661" w:rsidRDefault="00B843B2" w:rsidP="00A60ADD">
      <w:pPr>
        <w:rPr>
          <w:rFonts w:ascii="Arial" w:hAnsi="Arial" w:cs="Arial"/>
          <w:sz w:val="16"/>
          <w:szCs w:val="16"/>
        </w:rPr>
      </w:pPr>
    </w:p>
    <w:p w:rsidR="00A60ADD" w:rsidRPr="005D3661" w:rsidRDefault="00A60ADD" w:rsidP="00A60ADD">
      <w:pPr>
        <w:rPr>
          <w:rFonts w:ascii="Arial" w:hAnsi="Arial" w:cs="Arial"/>
          <w:sz w:val="10"/>
          <w:szCs w:val="10"/>
        </w:rPr>
      </w:pPr>
    </w:p>
    <w:p w:rsidR="00A60ADD" w:rsidRPr="00A4691D" w:rsidRDefault="00A60ADD" w:rsidP="001D6037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4691D">
        <w:rPr>
          <w:rFonts w:ascii="Arial" w:hAnsi="Arial" w:cs="Arial"/>
          <w:sz w:val="22"/>
          <w:szCs w:val="22"/>
        </w:rPr>
        <w:tab/>
      </w:r>
      <w:r w:rsidR="004B6B0D" w:rsidRPr="00A4691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3" w:name="Text2"/>
      <w:r w:rsidR="004B6B0D" w:rsidRPr="00A4691D">
        <w:rPr>
          <w:rFonts w:ascii="Arial" w:hAnsi="Arial" w:cs="Arial"/>
          <w:sz w:val="22"/>
          <w:szCs w:val="22"/>
        </w:rPr>
        <w:instrText xml:space="preserve"> FORMTEXT </w:instrText>
      </w:r>
      <w:r w:rsidR="004B6B0D" w:rsidRPr="00A4691D">
        <w:rPr>
          <w:rFonts w:ascii="Arial" w:hAnsi="Arial" w:cs="Arial"/>
          <w:sz w:val="22"/>
          <w:szCs w:val="22"/>
        </w:rPr>
      </w:r>
      <w:r w:rsidR="004B6B0D" w:rsidRPr="00A4691D">
        <w:rPr>
          <w:rFonts w:ascii="Arial" w:hAnsi="Arial" w:cs="Arial"/>
          <w:sz w:val="22"/>
          <w:szCs w:val="22"/>
        </w:rPr>
        <w:fldChar w:fldCharType="separate"/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noProof/>
          <w:sz w:val="22"/>
          <w:szCs w:val="22"/>
        </w:rPr>
        <w:t> </w:t>
      </w:r>
      <w:r w:rsidR="004B6B0D" w:rsidRPr="00A4691D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1051D0" w:rsidRDefault="001051D0" w:rsidP="00A60ADD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___________________________________________________________________________________________________________________________</w:t>
      </w:r>
      <w:r w:rsidR="009B0284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>__</w:t>
      </w:r>
      <w:r w:rsidR="00181D71">
        <w:rPr>
          <w:rFonts w:ascii="Arial" w:hAnsi="Arial" w:cs="Arial"/>
          <w:sz w:val="10"/>
          <w:szCs w:val="10"/>
        </w:rPr>
        <w:t>__________</w:t>
      </w:r>
    </w:p>
    <w:p w:rsidR="007B13D1" w:rsidRDefault="007B13D1" w:rsidP="00A60ADD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 w:rsidR="005D3661">
        <w:rPr>
          <w:rFonts w:ascii="Arial" w:hAnsi="Arial" w:cs="Arial"/>
        </w:rPr>
        <w:t xml:space="preserve">    </w:t>
      </w:r>
      <w:r w:rsidRPr="005D3661">
        <w:rPr>
          <w:rFonts w:ascii="Arial" w:hAnsi="Arial" w:cs="Arial"/>
          <w:sz w:val="16"/>
          <w:szCs w:val="16"/>
        </w:rPr>
        <w:t xml:space="preserve">Anschrift der </w:t>
      </w:r>
      <w:r w:rsidR="00B843B2">
        <w:rPr>
          <w:rFonts w:ascii="Arial" w:hAnsi="Arial" w:cs="Arial"/>
          <w:sz w:val="16"/>
          <w:szCs w:val="16"/>
        </w:rPr>
        <w:t xml:space="preserve">Kinder- und </w:t>
      </w:r>
      <w:r w:rsidRPr="005D3661">
        <w:rPr>
          <w:rFonts w:ascii="Arial" w:hAnsi="Arial" w:cs="Arial"/>
          <w:sz w:val="16"/>
          <w:szCs w:val="16"/>
        </w:rPr>
        <w:t>Jugendgruppe</w:t>
      </w:r>
      <w:r w:rsidR="004D6185">
        <w:rPr>
          <w:rFonts w:ascii="Arial" w:hAnsi="Arial" w:cs="Arial"/>
          <w:sz w:val="16"/>
          <w:szCs w:val="16"/>
        </w:rPr>
        <w:t xml:space="preserve"> (Adresse für </w:t>
      </w:r>
      <w:r w:rsidR="00DF4ED7">
        <w:rPr>
          <w:rFonts w:ascii="Arial" w:hAnsi="Arial" w:cs="Arial"/>
          <w:sz w:val="16"/>
          <w:szCs w:val="16"/>
        </w:rPr>
        <w:t xml:space="preserve">die </w:t>
      </w:r>
      <w:r w:rsidR="004D6185">
        <w:rPr>
          <w:rFonts w:ascii="Arial" w:hAnsi="Arial" w:cs="Arial"/>
          <w:sz w:val="16"/>
          <w:szCs w:val="16"/>
        </w:rPr>
        <w:t>Postzustellung angeben)</w:t>
      </w:r>
    </w:p>
    <w:p w:rsidR="00B843B2" w:rsidRDefault="00B843B2" w:rsidP="00A60ADD">
      <w:pPr>
        <w:rPr>
          <w:rFonts w:ascii="Arial" w:hAnsi="Arial" w:cs="Arial"/>
          <w:sz w:val="16"/>
          <w:szCs w:val="16"/>
        </w:rPr>
      </w:pPr>
    </w:p>
    <w:p w:rsidR="00C5109E" w:rsidRPr="00C5109E" w:rsidRDefault="00C5109E" w:rsidP="00A60ADD">
      <w:pPr>
        <w:rPr>
          <w:rFonts w:ascii="Arial" w:hAnsi="Arial" w:cs="Arial"/>
          <w:sz w:val="10"/>
          <w:szCs w:val="10"/>
        </w:rPr>
      </w:pPr>
    </w:p>
    <w:p w:rsidR="00C5109E" w:rsidRPr="00A4691D" w:rsidRDefault="00C5109E" w:rsidP="001D6037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A4691D">
        <w:rPr>
          <w:rFonts w:ascii="Arial" w:hAnsi="Arial" w:cs="Arial"/>
          <w:sz w:val="22"/>
          <w:szCs w:val="22"/>
        </w:rPr>
        <w:tab/>
        <w:t xml:space="preserve"> </w:t>
      </w:r>
      <w:r w:rsidR="000B69B5" w:rsidRPr="00A4691D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bookmarkStart w:id="4" w:name="Text18"/>
      <w:r w:rsidR="000B69B5" w:rsidRPr="00A4691D">
        <w:rPr>
          <w:rFonts w:ascii="Arial" w:hAnsi="Arial" w:cs="Arial"/>
          <w:sz w:val="22"/>
          <w:szCs w:val="22"/>
        </w:rPr>
        <w:instrText xml:space="preserve"> FORMTEXT </w:instrText>
      </w:r>
      <w:r w:rsidR="000B69B5" w:rsidRPr="00A4691D">
        <w:rPr>
          <w:rFonts w:ascii="Arial" w:hAnsi="Arial" w:cs="Arial"/>
          <w:sz w:val="22"/>
          <w:szCs w:val="22"/>
        </w:rPr>
      </w:r>
      <w:r w:rsidR="000B69B5" w:rsidRPr="00A4691D">
        <w:rPr>
          <w:rFonts w:ascii="Arial" w:hAnsi="Arial" w:cs="Arial"/>
          <w:sz w:val="22"/>
          <w:szCs w:val="22"/>
        </w:rPr>
        <w:fldChar w:fldCharType="separate"/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noProof/>
          <w:sz w:val="22"/>
          <w:szCs w:val="22"/>
        </w:rPr>
        <w:t> </w:t>
      </w:r>
      <w:r w:rsidR="000B69B5" w:rsidRPr="00A4691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5109E" w:rsidRDefault="00C5109E" w:rsidP="00C5109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_________________________________________________________________________________________________________________________________________</w:t>
      </w:r>
    </w:p>
    <w:p w:rsidR="00C5109E" w:rsidRDefault="00C5109E" w:rsidP="00C5109E">
      <w:pPr>
        <w:rPr>
          <w:rFonts w:ascii="Arial" w:hAnsi="Arial" w:cs="Arial"/>
          <w:sz w:val="16"/>
          <w:szCs w:val="16"/>
        </w:rPr>
      </w:pPr>
      <w:r w:rsidRPr="005D3661">
        <w:rPr>
          <w:rFonts w:ascii="Arial" w:hAnsi="Arial" w:cs="Arial"/>
        </w:rPr>
        <w:tab/>
      </w:r>
      <w:r w:rsidRPr="005D36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AF6358">
        <w:rPr>
          <w:rFonts w:ascii="Arial" w:hAnsi="Arial" w:cs="Arial"/>
          <w:sz w:val="16"/>
          <w:szCs w:val="16"/>
        </w:rPr>
        <w:t>IBAN (K</w:t>
      </w:r>
      <w:r>
        <w:rPr>
          <w:rFonts w:ascii="Arial" w:hAnsi="Arial" w:cs="Arial"/>
          <w:sz w:val="16"/>
          <w:szCs w:val="16"/>
        </w:rPr>
        <w:t>onto</w:t>
      </w:r>
      <w:r w:rsidR="00AF6358">
        <w:rPr>
          <w:rFonts w:ascii="Arial" w:hAnsi="Arial" w:cs="Arial"/>
          <w:sz w:val="16"/>
          <w:szCs w:val="16"/>
        </w:rPr>
        <w:t>verbindung)</w:t>
      </w:r>
    </w:p>
    <w:p w:rsidR="00C5109E" w:rsidRDefault="00C5109E" w:rsidP="00C5109E">
      <w:pPr>
        <w:rPr>
          <w:rFonts w:ascii="Arial" w:hAnsi="Arial" w:cs="Arial"/>
          <w:sz w:val="10"/>
          <w:szCs w:val="10"/>
        </w:rPr>
      </w:pPr>
    </w:p>
    <w:p w:rsidR="00C5109E" w:rsidRDefault="00C5109E" w:rsidP="00A60ADD">
      <w:pPr>
        <w:rPr>
          <w:rFonts w:ascii="Arial" w:hAnsi="Arial" w:cs="Arial"/>
        </w:rPr>
      </w:pPr>
    </w:p>
    <w:p w:rsidR="006C3EB2" w:rsidRDefault="006C3EB2" w:rsidP="00A60ADD">
      <w:pPr>
        <w:rPr>
          <w:rFonts w:ascii="Arial" w:hAnsi="Arial" w:cs="Arial"/>
        </w:rPr>
      </w:pPr>
    </w:p>
    <w:p w:rsidR="00DC2B6B" w:rsidRPr="006C3EB2" w:rsidRDefault="006D419F" w:rsidP="006D419F">
      <w:pPr>
        <w:rPr>
          <w:rFonts w:ascii="Arial" w:hAnsi="Arial" w:cs="Arial"/>
          <w:sz w:val="22"/>
          <w:szCs w:val="22"/>
        </w:rPr>
      </w:pPr>
      <w:r w:rsidRPr="006C3EB2">
        <w:rPr>
          <w:rFonts w:ascii="Arial" w:hAnsi="Arial" w:cs="Arial"/>
          <w:sz w:val="22"/>
          <w:szCs w:val="22"/>
        </w:rPr>
        <w:t>Folgende Personen sind in o.g. Gruppe als Jugend</w:t>
      </w:r>
      <w:r w:rsidR="00A535D0" w:rsidRPr="006C3EB2">
        <w:rPr>
          <w:rFonts w:ascii="Arial" w:hAnsi="Arial" w:cs="Arial"/>
          <w:sz w:val="22"/>
          <w:szCs w:val="22"/>
        </w:rPr>
        <w:t>gruppen</w:t>
      </w:r>
      <w:r w:rsidRPr="006C3EB2">
        <w:rPr>
          <w:rFonts w:ascii="Arial" w:hAnsi="Arial" w:cs="Arial"/>
          <w:sz w:val="22"/>
          <w:szCs w:val="22"/>
        </w:rPr>
        <w:t>leiter</w:t>
      </w:r>
      <w:r w:rsidR="00A535D0" w:rsidRPr="006C3EB2">
        <w:rPr>
          <w:rFonts w:ascii="Arial" w:hAnsi="Arial" w:cs="Arial"/>
          <w:sz w:val="22"/>
          <w:szCs w:val="22"/>
        </w:rPr>
        <w:t>*in</w:t>
      </w:r>
      <w:r w:rsidRPr="006C3EB2">
        <w:rPr>
          <w:rFonts w:ascii="Arial" w:hAnsi="Arial" w:cs="Arial"/>
          <w:sz w:val="22"/>
          <w:szCs w:val="22"/>
        </w:rPr>
        <w:t xml:space="preserve"> tätig und besitzen eine </w:t>
      </w:r>
      <w:r w:rsidR="00DC2B6B" w:rsidRPr="006C3EB2">
        <w:rPr>
          <w:rFonts w:ascii="Arial" w:hAnsi="Arial" w:cs="Arial"/>
          <w:sz w:val="22"/>
          <w:szCs w:val="22"/>
        </w:rPr>
        <w:t xml:space="preserve">mind. bis Jahresende </w:t>
      </w:r>
      <w:r w:rsidRPr="006C3EB2">
        <w:rPr>
          <w:rFonts w:ascii="Arial" w:hAnsi="Arial" w:cs="Arial"/>
          <w:sz w:val="22"/>
          <w:szCs w:val="22"/>
          <w:u w:val="single"/>
        </w:rPr>
        <w:t>gültige</w:t>
      </w:r>
      <w:r w:rsidRPr="006C3EB2">
        <w:rPr>
          <w:rFonts w:ascii="Arial" w:hAnsi="Arial" w:cs="Arial"/>
          <w:sz w:val="22"/>
          <w:szCs w:val="22"/>
        </w:rPr>
        <w:t xml:space="preserve"> Card für Jugendgruppenleiter</w:t>
      </w:r>
      <w:r w:rsidR="00A535D0" w:rsidRPr="006C3EB2">
        <w:rPr>
          <w:rFonts w:ascii="Arial" w:hAnsi="Arial" w:cs="Arial"/>
          <w:sz w:val="22"/>
          <w:szCs w:val="22"/>
        </w:rPr>
        <w:t>*</w:t>
      </w:r>
      <w:r w:rsidRPr="006C3EB2">
        <w:rPr>
          <w:rFonts w:ascii="Arial" w:hAnsi="Arial" w:cs="Arial"/>
          <w:sz w:val="22"/>
          <w:szCs w:val="22"/>
        </w:rPr>
        <w:t>innen (Juleica)</w:t>
      </w:r>
    </w:p>
    <w:p w:rsidR="006D419F" w:rsidRPr="006C3EB2" w:rsidRDefault="006D419F" w:rsidP="006D419F">
      <w:pPr>
        <w:rPr>
          <w:rFonts w:ascii="Arial" w:hAnsi="Arial" w:cs="Arial"/>
          <w:sz w:val="22"/>
          <w:szCs w:val="22"/>
        </w:rPr>
      </w:pPr>
      <w:r w:rsidRPr="006C3EB2">
        <w:rPr>
          <w:rFonts w:ascii="Arial" w:hAnsi="Arial" w:cs="Arial"/>
          <w:sz w:val="22"/>
          <w:szCs w:val="22"/>
        </w:rPr>
        <w:t xml:space="preserve">–bitte Kopie </w:t>
      </w:r>
      <w:r w:rsidR="00DC2B6B" w:rsidRPr="006C3EB2">
        <w:rPr>
          <w:rFonts w:ascii="Arial" w:hAnsi="Arial" w:cs="Arial"/>
          <w:sz w:val="22"/>
          <w:szCs w:val="22"/>
        </w:rPr>
        <w:t xml:space="preserve">der Juleica </w:t>
      </w:r>
      <w:r w:rsidRPr="006C3EB2">
        <w:rPr>
          <w:rFonts w:ascii="Arial" w:hAnsi="Arial" w:cs="Arial"/>
          <w:sz w:val="22"/>
          <w:szCs w:val="22"/>
        </w:rPr>
        <w:t>beifügen</w:t>
      </w:r>
      <w:r w:rsidR="00A535D0" w:rsidRPr="006C3EB2">
        <w:rPr>
          <w:rFonts w:ascii="Arial" w:hAnsi="Arial" w:cs="Arial"/>
          <w:sz w:val="22"/>
          <w:szCs w:val="22"/>
        </w:rPr>
        <w:t xml:space="preserve">, wenn </w:t>
      </w:r>
      <w:r w:rsidR="00BF0681" w:rsidRPr="006C3EB2">
        <w:rPr>
          <w:rFonts w:ascii="Arial" w:hAnsi="Arial" w:cs="Arial"/>
          <w:sz w:val="22"/>
          <w:szCs w:val="22"/>
        </w:rPr>
        <w:t xml:space="preserve">diese </w:t>
      </w:r>
      <w:r w:rsidR="00A535D0" w:rsidRPr="006C3EB2">
        <w:rPr>
          <w:rFonts w:ascii="Arial" w:hAnsi="Arial" w:cs="Arial"/>
          <w:sz w:val="22"/>
          <w:szCs w:val="22"/>
        </w:rPr>
        <w:t>nicht über den Kreis Plön ausgestellt wurde</w:t>
      </w:r>
      <w:r w:rsidRPr="006C3EB2">
        <w:rPr>
          <w:rFonts w:ascii="Arial" w:hAnsi="Arial" w:cs="Arial"/>
          <w:sz w:val="22"/>
          <w:szCs w:val="22"/>
        </w:rPr>
        <w:t>-.</w:t>
      </w:r>
    </w:p>
    <w:p w:rsidR="006D419F" w:rsidRDefault="006D419F" w:rsidP="006D419F">
      <w:pPr>
        <w:rPr>
          <w:rFonts w:ascii="Arial" w:hAnsi="Arial" w:cs="Arial"/>
          <w:sz w:val="16"/>
          <w:szCs w:val="16"/>
        </w:rPr>
      </w:pPr>
    </w:p>
    <w:p w:rsidR="006C3EB2" w:rsidRDefault="006C3EB2" w:rsidP="006D419F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11"/>
        <w:gridCol w:w="3292"/>
        <w:gridCol w:w="3296"/>
      </w:tblGrid>
      <w:tr w:rsidR="00A535D0" w:rsidRPr="006C3EB2" w:rsidTr="00A528A2">
        <w:tc>
          <w:tcPr>
            <w:tcW w:w="1568" w:type="pct"/>
          </w:tcPr>
          <w:p w:rsidR="00A535D0" w:rsidRPr="006C3EB2" w:rsidRDefault="00A535D0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t>Vor- und Nachname</w:t>
            </w:r>
          </w:p>
        </w:tc>
        <w:tc>
          <w:tcPr>
            <w:tcW w:w="1715" w:type="pct"/>
          </w:tcPr>
          <w:p w:rsidR="00A535D0" w:rsidRPr="006C3EB2" w:rsidRDefault="00A535D0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t>Wohnort</w:t>
            </w:r>
          </w:p>
        </w:tc>
        <w:tc>
          <w:tcPr>
            <w:tcW w:w="1717" w:type="pct"/>
          </w:tcPr>
          <w:p w:rsidR="00A535D0" w:rsidRPr="006C3EB2" w:rsidRDefault="00A535D0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t>Nummer der Juleica</w:t>
            </w:r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DC2B6B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15" w:type="pct"/>
          </w:tcPr>
          <w:p w:rsidR="00A535D0" w:rsidRPr="006C3EB2" w:rsidRDefault="00DC2B6B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717" w:type="pct"/>
          </w:tcPr>
          <w:p w:rsidR="00A535D0" w:rsidRPr="006C3EB2" w:rsidRDefault="00DC2B6B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DC2B6B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715" w:type="pct"/>
          </w:tcPr>
          <w:p w:rsidR="00A535D0" w:rsidRPr="006C3EB2" w:rsidRDefault="00DC2B6B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17" w:type="pct"/>
          </w:tcPr>
          <w:p w:rsidR="00A535D0" w:rsidRPr="006C3EB2" w:rsidRDefault="00DC2B6B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DC2B6B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15" w:type="pct"/>
          </w:tcPr>
          <w:p w:rsidR="00A535D0" w:rsidRPr="006C3EB2" w:rsidRDefault="00BF0681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717" w:type="pct"/>
          </w:tcPr>
          <w:p w:rsidR="00A535D0" w:rsidRPr="006C3EB2" w:rsidRDefault="00BF0681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BF0681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15" w:type="pct"/>
          </w:tcPr>
          <w:p w:rsidR="00A535D0" w:rsidRPr="006C3EB2" w:rsidRDefault="00BF0681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717" w:type="pct"/>
          </w:tcPr>
          <w:p w:rsidR="00A535D0" w:rsidRPr="006C3EB2" w:rsidRDefault="00BF0681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2550F5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15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17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2550F5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715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17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2550F5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715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717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2550F5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715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717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2550F5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715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717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2550F5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715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717" w:type="pct"/>
          </w:tcPr>
          <w:p w:rsidR="00A535D0" w:rsidRPr="006C3EB2" w:rsidRDefault="002550F5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C00C7A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715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717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C00C7A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715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717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C00C7A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715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17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C00C7A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715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17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A535D0" w:rsidRPr="006C3EB2" w:rsidTr="00A528A2">
        <w:tc>
          <w:tcPr>
            <w:tcW w:w="1568" w:type="pct"/>
          </w:tcPr>
          <w:p w:rsidR="00A535D0" w:rsidRPr="006C3EB2" w:rsidRDefault="00474408" w:rsidP="00942257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715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8" w:name="Text79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17" w:type="pct"/>
          </w:tcPr>
          <w:p w:rsidR="00A535D0" w:rsidRPr="006C3EB2" w:rsidRDefault="00C00C7A" w:rsidP="006D419F">
            <w:pPr>
              <w:rPr>
                <w:rFonts w:ascii="Arial" w:hAnsi="Arial" w:cs="Arial"/>
              </w:rPr>
            </w:pPr>
            <w:r w:rsidRPr="006C3EB2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Pr="006C3EB2">
              <w:rPr>
                <w:rFonts w:ascii="Arial" w:hAnsi="Arial" w:cs="Arial"/>
              </w:rPr>
              <w:instrText xml:space="preserve"> FORMTEXT </w:instrText>
            </w:r>
            <w:r w:rsidRPr="006C3EB2">
              <w:rPr>
                <w:rFonts w:ascii="Arial" w:hAnsi="Arial" w:cs="Arial"/>
              </w:rPr>
            </w:r>
            <w:r w:rsidRPr="006C3EB2">
              <w:rPr>
                <w:rFonts w:ascii="Arial" w:hAnsi="Arial" w:cs="Arial"/>
              </w:rPr>
              <w:fldChar w:fldCharType="separate"/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  <w:noProof/>
              </w:rPr>
              <w:t> </w:t>
            </w:r>
            <w:r w:rsidRPr="006C3EB2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6C3EB2" w:rsidRPr="006C3EB2" w:rsidTr="00A528A2">
        <w:tc>
          <w:tcPr>
            <w:tcW w:w="1568" w:type="pct"/>
          </w:tcPr>
          <w:p w:rsidR="006C3EB2" w:rsidRPr="006C3EB2" w:rsidRDefault="006C3EB2" w:rsidP="0094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715" w:type="pct"/>
          </w:tcPr>
          <w:p w:rsidR="006C3EB2" w:rsidRPr="006C3EB2" w:rsidRDefault="006C3EB2" w:rsidP="006D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1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17" w:type="pct"/>
          </w:tcPr>
          <w:p w:rsidR="006C3EB2" w:rsidRPr="006C3EB2" w:rsidRDefault="006C3EB2" w:rsidP="006D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6C3EB2" w:rsidRPr="006C3EB2" w:rsidTr="00A528A2">
        <w:tc>
          <w:tcPr>
            <w:tcW w:w="1568" w:type="pct"/>
          </w:tcPr>
          <w:p w:rsidR="006C3EB2" w:rsidRPr="006C3EB2" w:rsidRDefault="006C3EB2" w:rsidP="00942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3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 w:rsidR="0094225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15" w:type="pct"/>
          </w:tcPr>
          <w:p w:rsidR="006C3EB2" w:rsidRPr="006C3EB2" w:rsidRDefault="006C3EB2" w:rsidP="006D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17" w:type="pct"/>
          </w:tcPr>
          <w:p w:rsidR="006C3EB2" w:rsidRPr="006C3EB2" w:rsidRDefault="006C3EB2" w:rsidP="006D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5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</w:tbl>
    <w:p w:rsidR="00E90F69" w:rsidRDefault="00E90F69" w:rsidP="00A60ADD">
      <w:pPr>
        <w:rPr>
          <w:rFonts w:ascii="Arial" w:hAnsi="Arial" w:cs="Arial"/>
          <w:sz w:val="22"/>
          <w:szCs w:val="22"/>
        </w:rPr>
      </w:pPr>
    </w:p>
    <w:p w:rsidR="006C3EB2" w:rsidRDefault="006C3EB2" w:rsidP="00A60ADD">
      <w:pPr>
        <w:rPr>
          <w:rFonts w:ascii="Arial" w:hAnsi="Arial" w:cs="Arial"/>
          <w:sz w:val="22"/>
          <w:szCs w:val="22"/>
        </w:rPr>
      </w:pPr>
    </w:p>
    <w:p w:rsidR="00992125" w:rsidRPr="00992125" w:rsidRDefault="006C3EB2" w:rsidP="00A60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Seite 1 von 2</w:t>
      </w:r>
    </w:p>
    <w:p w:rsidR="00992125" w:rsidRDefault="00992125" w:rsidP="00A60ADD">
      <w:pPr>
        <w:rPr>
          <w:rFonts w:ascii="Arial" w:hAnsi="Arial" w:cs="Arial"/>
          <w:u w:val="single"/>
        </w:rPr>
      </w:pPr>
    </w:p>
    <w:p w:rsidR="00992125" w:rsidRPr="00992125" w:rsidRDefault="00992125" w:rsidP="00A60A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Seite 2</w:t>
      </w:r>
      <w:r w:rsidR="00071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2</w:t>
      </w:r>
    </w:p>
    <w:p w:rsidR="00992125" w:rsidRDefault="00992125" w:rsidP="00A60ADD">
      <w:pPr>
        <w:rPr>
          <w:rFonts w:ascii="Arial" w:hAnsi="Arial" w:cs="Arial"/>
          <w:u w:val="single"/>
        </w:rPr>
      </w:pPr>
    </w:p>
    <w:p w:rsidR="00EA7EEF" w:rsidRDefault="00EA7EEF" w:rsidP="00A60ADD">
      <w:pPr>
        <w:rPr>
          <w:rFonts w:ascii="Arial" w:hAnsi="Arial" w:cs="Arial"/>
          <w:u w:val="single"/>
        </w:rPr>
      </w:pPr>
    </w:p>
    <w:p w:rsidR="00EA7EEF" w:rsidRDefault="00EA7EEF" w:rsidP="00A60ADD">
      <w:pPr>
        <w:rPr>
          <w:rFonts w:ascii="Arial" w:hAnsi="Arial" w:cs="Arial"/>
          <w:u w:val="single"/>
        </w:rPr>
      </w:pPr>
    </w:p>
    <w:p w:rsidR="00992125" w:rsidRPr="00EA7EEF" w:rsidRDefault="00EA7EEF" w:rsidP="00EA7EEF">
      <w:pPr>
        <w:jc w:val="both"/>
        <w:rPr>
          <w:rFonts w:ascii="Arial" w:hAnsi="Arial" w:cs="Arial"/>
        </w:rPr>
      </w:pPr>
      <w:r w:rsidRPr="00EA7EEF">
        <w:rPr>
          <w:rFonts w:ascii="Arial" w:hAnsi="Arial" w:cs="Arial"/>
        </w:rPr>
        <w:t>Die Hinweise zum Datenschutz entnehmen Sie bitte der Anlage.</w:t>
      </w:r>
      <w:r>
        <w:rPr>
          <w:rFonts w:ascii="Arial" w:hAnsi="Arial" w:cs="Arial"/>
        </w:rPr>
        <w:t xml:space="preserve"> Diese finden Sie auch auf der Internetseite </w:t>
      </w:r>
      <w:hyperlink r:id="rId8" w:history="1">
        <w:r w:rsidRPr="009A7581">
          <w:rPr>
            <w:rStyle w:val="Hyperlink"/>
            <w:rFonts w:ascii="Arial" w:hAnsi="Arial" w:cs="Arial"/>
          </w:rPr>
          <w:t>www.kreis-ploen.de</w:t>
        </w:r>
      </w:hyperlink>
      <w:r>
        <w:rPr>
          <w:rFonts w:ascii="Arial" w:hAnsi="Arial" w:cs="Arial"/>
        </w:rPr>
        <w:t xml:space="preserve"> unter dem Stichwort Jugendarbeit. Des Weiteren können Sie diese Hinweise in Papierform beim Kreis Plön anfordern oder vor Ort einsehen.</w:t>
      </w:r>
    </w:p>
    <w:p w:rsidR="00EA7EEF" w:rsidRDefault="00EA7EEF" w:rsidP="00A60ADD">
      <w:pPr>
        <w:rPr>
          <w:rFonts w:ascii="Arial" w:hAnsi="Arial" w:cs="Arial"/>
          <w:u w:val="single"/>
        </w:rPr>
      </w:pPr>
    </w:p>
    <w:p w:rsidR="00992125" w:rsidRDefault="00992125" w:rsidP="00A60ADD">
      <w:pPr>
        <w:rPr>
          <w:rFonts w:ascii="Arial" w:hAnsi="Arial" w:cs="Arial"/>
          <w:u w:val="single"/>
        </w:rPr>
      </w:pPr>
    </w:p>
    <w:p w:rsidR="008877AB" w:rsidRPr="006C3EB2" w:rsidRDefault="008877AB" w:rsidP="00A60ADD">
      <w:pPr>
        <w:rPr>
          <w:rFonts w:ascii="Arial" w:hAnsi="Arial" w:cs="Arial"/>
          <w:u w:val="single"/>
        </w:rPr>
      </w:pPr>
      <w:r w:rsidRPr="006C3EB2">
        <w:rPr>
          <w:rFonts w:ascii="Arial" w:hAnsi="Arial" w:cs="Arial"/>
          <w:u w:val="single"/>
        </w:rPr>
        <w:t xml:space="preserve">Erklärung </w:t>
      </w:r>
      <w:r w:rsidR="006B59F8">
        <w:rPr>
          <w:rFonts w:ascii="Arial" w:hAnsi="Arial" w:cs="Arial"/>
          <w:u w:val="single"/>
        </w:rPr>
        <w:t>der Antragstellerin/</w:t>
      </w:r>
      <w:r w:rsidRPr="006C3EB2">
        <w:rPr>
          <w:rFonts w:ascii="Arial" w:hAnsi="Arial" w:cs="Arial"/>
          <w:u w:val="single"/>
        </w:rPr>
        <w:t>des Antragsstellers:</w:t>
      </w:r>
    </w:p>
    <w:p w:rsidR="008877AB" w:rsidRPr="006C3EB2" w:rsidRDefault="008877AB" w:rsidP="00A60ADD">
      <w:pPr>
        <w:rPr>
          <w:rFonts w:ascii="Arial" w:hAnsi="Arial" w:cs="Arial"/>
        </w:rPr>
      </w:pPr>
    </w:p>
    <w:p w:rsidR="00A4691D" w:rsidRPr="006C3EB2" w:rsidRDefault="002550F5" w:rsidP="006C3EB2">
      <w:pPr>
        <w:numPr>
          <w:ilvl w:val="0"/>
          <w:numId w:val="2"/>
        </w:numPr>
        <w:tabs>
          <w:tab w:val="clear" w:pos="720"/>
          <w:tab w:val="num" w:pos="567"/>
        </w:tabs>
        <w:ind w:left="426"/>
        <w:rPr>
          <w:rFonts w:ascii="Arial" w:hAnsi="Arial" w:cs="Arial"/>
        </w:rPr>
      </w:pPr>
      <w:r w:rsidRPr="006C3EB2">
        <w:rPr>
          <w:rFonts w:ascii="Arial" w:hAnsi="Arial" w:cs="Arial"/>
        </w:rPr>
        <w:t>Anzahl der Jugendgruppenmitglieder bis 21 Jahre (</w:t>
      </w:r>
      <w:r w:rsidR="00A4691D" w:rsidRPr="006C3EB2">
        <w:rPr>
          <w:rFonts w:ascii="Arial" w:hAnsi="Arial" w:cs="Arial"/>
        </w:rPr>
        <w:t xml:space="preserve">Stand 01.04. </w:t>
      </w:r>
      <w:r w:rsidRPr="006C3EB2">
        <w:rPr>
          <w:rFonts w:ascii="Arial" w:hAnsi="Arial" w:cs="Arial"/>
        </w:rPr>
        <w:t>d.</w:t>
      </w:r>
      <w:r w:rsidR="00A4691D" w:rsidRPr="006C3EB2">
        <w:rPr>
          <w:rFonts w:ascii="Arial" w:hAnsi="Arial" w:cs="Arial"/>
        </w:rPr>
        <w:t>Jahres</w:t>
      </w:r>
      <w:r w:rsidRPr="006C3EB2">
        <w:rPr>
          <w:rFonts w:ascii="Arial" w:hAnsi="Arial" w:cs="Arial"/>
        </w:rPr>
        <w:t xml:space="preserve">) :  </w:t>
      </w:r>
      <w:r w:rsidR="00A4691D" w:rsidRPr="006C3EB2">
        <w:rPr>
          <w:rFonts w:ascii="Arial" w:hAnsi="Arial" w:cs="Arial"/>
        </w:rPr>
        <w:t xml:space="preserve">  </w:t>
      </w:r>
      <w:r w:rsidR="00A4691D" w:rsidRPr="006C3EB2">
        <w:rPr>
          <w:rFonts w:ascii="Arial" w:hAnsi="Arial" w:cs="Arial"/>
          <w:b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6" w:name="Text42"/>
      <w:r w:rsidR="00A4691D" w:rsidRPr="006C3EB2">
        <w:rPr>
          <w:rFonts w:ascii="Arial" w:hAnsi="Arial" w:cs="Arial"/>
          <w:b/>
          <w:u w:val="single"/>
        </w:rPr>
        <w:instrText xml:space="preserve"> FORMTEXT </w:instrText>
      </w:r>
      <w:r w:rsidR="00A4691D" w:rsidRPr="006C3EB2">
        <w:rPr>
          <w:rFonts w:ascii="Arial" w:hAnsi="Arial" w:cs="Arial"/>
          <w:b/>
          <w:u w:val="single"/>
        </w:rPr>
      </w:r>
      <w:r w:rsidR="00A4691D" w:rsidRPr="006C3EB2">
        <w:rPr>
          <w:rFonts w:ascii="Arial" w:hAnsi="Arial" w:cs="Arial"/>
          <w:b/>
          <w:u w:val="single"/>
        </w:rPr>
        <w:fldChar w:fldCharType="separate"/>
      </w:r>
      <w:r w:rsidR="00A4691D" w:rsidRPr="006C3EB2">
        <w:rPr>
          <w:rFonts w:ascii="Arial" w:hAnsi="Arial" w:cs="Arial"/>
          <w:b/>
          <w:noProof/>
          <w:u w:val="single"/>
        </w:rPr>
        <w:t> </w:t>
      </w:r>
      <w:r w:rsidR="00A4691D" w:rsidRPr="006C3EB2">
        <w:rPr>
          <w:rFonts w:ascii="Arial" w:hAnsi="Arial" w:cs="Arial"/>
          <w:b/>
          <w:noProof/>
          <w:u w:val="single"/>
        </w:rPr>
        <w:t> </w:t>
      </w:r>
      <w:r w:rsidR="00A4691D" w:rsidRPr="006C3EB2">
        <w:rPr>
          <w:rFonts w:ascii="Arial" w:hAnsi="Arial" w:cs="Arial"/>
          <w:b/>
          <w:noProof/>
          <w:u w:val="single"/>
        </w:rPr>
        <w:t> </w:t>
      </w:r>
      <w:r w:rsidR="00A4691D" w:rsidRPr="006C3EB2">
        <w:rPr>
          <w:rFonts w:ascii="Arial" w:hAnsi="Arial" w:cs="Arial"/>
          <w:b/>
          <w:noProof/>
          <w:u w:val="single"/>
        </w:rPr>
        <w:t> </w:t>
      </w:r>
      <w:r w:rsidR="00A4691D" w:rsidRPr="006C3EB2">
        <w:rPr>
          <w:rFonts w:ascii="Arial" w:hAnsi="Arial" w:cs="Arial"/>
          <w:b/>
          <w:noProof/>
          <w:u w:val="single"/>
        </w:rPr>
        <w:t> </w:t>
      </w:r>
      <w:r w:rsidR="00A4691D" w:rsidRPr="006C3EB2">
        <w:rPr>
          <w:rFonts w:ascii="Arial" w:hAnsi="Arial" w:cs="Arial"/>
          <w:b/>
          <w:u w:val="single"/>
        </w:rPr>
        <w:fldChar w:fldCharType="end"/>
      </w:r>
      <w:bookmarkEnd w:id="56"/>
      <w:r w:rsidR="00A4691D" w:rsidRPr="006C3EB2">
        <w:rPr>
          <w:rFonts w:ascii="Arial" w:hAnsi="Arial" w:cs="Arial"/>
          <w:b/>
          <w:u w:val="single"/>
        </w:rPr>
        <w:t xml:space="preserve">    </w:t>
      </w:r>
    </w:p>
    <w:p w:rsidR="006D419F" w:rsidRPr="006C3EB2" w:rsidRDefault="006D419F" w:rsidP="006C3EB2">
      <w:pPr>
        <w:numPr>
          <w:ilvl w:val="0"/>
          <w:numId w:val="2"/>
        </w:numPr>
        <w:tabs>
          <w:tab w:val="clear" w:pos="720"/>
          <w:tab w:val="num" w:pos="567"/>
        </w:tabs>
        <w:ind w:left="426"/>
        <w:rPr>
          <w:rFonts w:ascii="Arial" w:hAnsi="Arial" w:cs="Arial"/>
        </w:rPr>
      </w:pPr>
      <w:r w:rsidRPr="006C3EB2">
        <w:rPr>
          <w:rFonts w:ascii="Arial" w:hAnsi="Arial" w:cs="Arial"/>
        </w:rPr>
        <w:t xml:space="preserve">Die Zuwendung wird </w:t>
      </w:r>
      <w:r w:rsidR="00A4691D" w:rsidRPr="006C3EB2">
        <w:rPr>
          <w:rFonts w:ascii="Arial" w:hAnsi="Arial" w:cs="Arial"/>
          <w:b/>
        </w:rPr>
        <w:t>nachweisbar</w:t>
      </w:r>
      <w:r w:rsidR="00A535D0" w:rsidRPr="006C3EB2">
        <w:rPr>
          <w:rFonts w:ascii="Arial" w:hAnsi="Arial" w:cs="Arial"/>
        </w:rPr>
        <w:t xml:space="preserve"> </w:t>
      </w:r>
      <w:r w:rsidRPr="006C3EB2">
        <w:rPr>
          <w:rFonts w:ascii="Arial" w:hAnsi="Arial" w:cs="Arial"/>
        </w:rPr>
        <w:t>an die jeweiligen Jugendgruppenleiter</w:t>
      </w:r>
      <w:r w:rsidR="00A535D0" w:rsidRPr="006C3EB2">
        <w:rPr>
          <w:rFonts w:ascii="Arial" w:hAnsi="Arial" w:cs="Arial"/>
        </w:rPr>
        <w:t>*</w:t>
      </w:r>
      <w:r w:rsidRPr="006C3EB2">
        <w:rPr>
          <w:rFonts w:ascii="Arial" w:hAnsi="Arial" w:cs="Arial"/>
        </w:rPr>
        <w:t>innen weitergeleitet.</w:t>
      </w:r>
    </w:p>
    <w:p w:rsidR="00A535D0" w:rsidRPr="006C3EB2" w:rsidRDefault="00A535D0" w:rsidP="006C3EB2">
      <w:pPr>
        <w:numPr>
          <w:ilvl w:val="0"/>
          <w:numId w:val="2"/>
        </w:numPr>
        <w:tabs>
          <w:tab w:val="clear" w:pos="720"/>
          <w:tab w:val="num" w:pos="567"/>
        </w:tabs>
        <w:ind w:left="426"/>
        <w:rPr>
          <w:rFonts w:ascii="Arial" w:hAnsi="Arial" w:cs="Arial"/>
        </w:rPr>
      </w:pPr>
      <w:r w:rsidRPr="006C3EB2">
        <w:rPr>
          <w:rFonts w:ascii="Arial" w:hAnsi="Arial" w:cs="Arial"/>
        </w:rPr>
        <w:t>Entsprechende B</w:t>
      </w:r>
      <w:r w:rsidR="001D6037" w:rsidRPr="006C3EB2">
        <w:rPr>
          <w:rFonts w:ascii="Arial" w:hAnsi="Arial" w:cs="Arial"/>
        </w:rPr>
        <w:t xml:space="preserve">elege sind 5 Jahre </w:t>
      </w:r>
      <w:r w:rsidR="00816ECF" w:rsidRPr="006C3EB2">
        <w:rPr>
          <w:rFonts w:ascii="Arial" w:hAnsi="Arial" w:cs="Arial"/>
        </w:rPr>
        <w:t xml:space="preserve">aufzubewahren </w:t>
      </w:r>
      <w:r w:rsidR="00694EAC" w:rsidRPr="006C3EB2">
        <w:rPr>
          <w:rFonts w:ascii="Arial" w:hAnsi="Arial" w:cs="Arial"/>
        </w:rPr>
        <w:t>und können jederzeit eingesehen werden.</w:t>
      </w:r>
    </w:p>
    <w:p w:rsidR="00B843B2" w:rsidRPr="006C3EB2" w:rsidRDefault="00B843B2" w:rsidP="006C3EB2">
      <w:pPr>
        <w:numPr>
          <w:ilvl w:val="0"/>
          <w:numId w:val="2"/>
        </w:numPr>
        <w:tabs>
          <w:tab w:val="clear" w:pos="720"/>
          <w:tab w:val="num" w:pos="567"/>
        </w:tabs>
        <w:ind w:left="426"/>
        <w:rPr>
          <w:rFonts w:ascii="Arial" w:hAnsi="Arial" w:cs="Arial"/>
        </w:rPr>
      </w:pPr>
      <w:r w:rsidRPr="006C3EB2">
        <w:rPr>
          <w:rFonts w:ascii="Arial" w:hAnsi="Arial"/>
        </w:rPr>
        <w:t>Eine mindestens ½-jährige zusammenhängende Tätigkeit der Jugendgruppenleiter*innen in der Kinder- und Jugendgruppe, die regelmäßig, mindestens jedoch 14-täglich zusammenkommt, wird bestätigt.</w:t>
      </w:r>
    </w:p>
    <w:p w:rsidR="006C3EB2" w:rsidRDefault="006C3EB2" w:rsidP="006C3EB2">
      <w:pPr>
        <w:rPr>
          <w:rFonts w:ascii="Arial" w:hAnsi="Arial"/>
        </w:rPr>
      </w:pPr>
    </w:p>
    <w:p w:rsidR="006C3EB2" w:rsidRDefault="006C3EB2" w:rsidP="006C3EB2">
      <w:pPr>
        <w:rPr>
          <w:rFonts w:ascii="Arial" w:hAnsi="Arial"/>
        </w:rPr>
      </w:pPr>
    </w:p>
    <w:p w:rsidR="006C3EB2" w:rsidRPr="006C3EB2" w:rsidRDefault="006C3EB2" w:rsidP="006C3EB2">
      <w:pPr>
        <w:rPr>
          <w:rFonts w:ascii="Arial" w:hAnsi="Arial" w:cs="Arial"/>
        </w:rPr>
      </w:pPr>
    </w:p>
    <w:p w:rsidR="00B843B2" w:rsidRPr="00FC466F" w:rsidRDefault="00B843B2" w:rsidP="00E100F6">
      <w:pPr>
        <w:ind w:left="720"/>
        <w:rPr>
          <w:rFonts w:ascii="Arial" w:hAnsi="Arial" w:cs="Arial"/>
          <w:sz w:val="20"/>
          <w:szCs w:val="20"/>
        </w:rPr>
      </w:pPr>
    </w:p>
    <w:p w:rsidR="00466C35" w:rsidRPr="00B843B2" w:rsidRDefault="00DF0095" w:rsidP="00A60ADD">
      <w:pPr>
        <w:rPr>
          <w:rFonts w:ascii="Arial" w:hAnsi="Arial" w:cs="Arial"/>
          <w:sz w:val="20"/>
          <w:szCs w:val="20"/>
        </w:rPr>
      </w:pPr>
      <w:r w:rsidRPr="00B843B2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7" w:name="Text17"/>
      <w:r w:rsidRPr="00B843B2">
        <w:rPr>
          <w:rFonts w:ascii="Arial" w:hAnsi="Arial" w:cs="Arial"/>
          <w:sz w:val="20"/>
          <w:szCs w:val="20"/>
        </w:rPr>
        <w:instrText xml:space="preserve"> FORMTEXT </w:instrText>
      </w:r>
      <w:r w:rsidRPr="00B843B2">
        <w:rPr>
          <w:rFonts w:ascii="Arial" w:hAnsi="Arial" w:cs="Arial"/>
          <w:sz w:val="20"/>
          <w:szCs w:val="20"/>
        </w:rPr>
      </w:r>
      <w:r w:rsidRPr="00B843B2">
        <w:rPr>
          <w:rFonts w:ascii="Arial" w:hAnsi="Arial" w:cs="Arial"/>
          <w:sz w:val="20"/>
          <w:szCs w:val="20"/>
        </w:rPr>
        <w:fldChar w:fldCharType="separate"/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sz w:val="20"/>
          <w:szCs w:val="20"/>
        </w:rPr>
        <w:fldChar w:fldCharType="end"/>
      </w:r>
      <w:bookmarkEnd w:id="57"/>
      <w:r w:rsidRPr="00B843B2">
        <w:rPr>
          <w:rFonts w:ascii="Arial" w:hAnsi="Arial" w:cs="Arial"/>
          <w:sz w:val="20"/>
          <w:szCs w:val="20"/>
        </w:rPr>
        <w:t xml:space="preserve"> </w:t>
      </w:r>
      <w:r w:rsidR="003949E9" w:rsidRPr="00B843B2">
        <w:rPr>
          <w:rFonts w:ascii="Arial" w:hAnsi="Arial" w:cs="Arial"/>
          <w:sz w:val="20"/>
          <w:szCs w:val="20"/>
        </w:rPr>
        <w:t>,</w:t>
      </w:r>
      <w:r w:rsidRPr="00B843B2">
        <w:rPr>
          <w:rFonts w:ascii="Arial" w:hAnsi="Arial" w:cs="Arial"/>
          <w:sz w:val="20"/>
          <w:szCs w:val="20"/>
        </w:rPr>
        <w:t xml:space="preserve"> </w:t>
      </w:r>
      <w:r w:rsidRPr="00B843B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58" w:name="Text16"/>
      <w:r w:rsidRPr="00B843B2">
        <w:rPr>
          <w:rFonts w:ascii="Arial" w:hAnsi="Arial" w:cs="Arial"/>
          <w:sz w:val="20"/>
          <w:szCs w:val="20"/>
        </w:rPr>
        <w:instrText xml:space="preserve"> FORMTEXT </w:instrText>
      </w:r>
      <w:r w:rsidRPr="00B843B2">
        <w:rPr>
          <w:rFonts w:ascii="Arial" w:hAnsi="Arial" w:cs="Arial"/>
          <w:sz w:val="20"/>
          <w:szCs w:val="20"/>
        </w:rPr>
      </w:r>
      <w:r w:rsidRPr="00B843B2">
        <w:rPr>
          <w:rFonts w:ascii="Arial" w:hAnsi="Arial" w:cs="Arial"/>
          <w:sz w:val="20"/>
          <w:szCs w:val="20"/>
        </w:rPr>
        <w:fldChar w:fldCharType="separate"/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noProof/>
          <w:sz w:val="20"/>
          <w:szCs w:val="20"/>
        </w:rPr>
        <w:t> </w:t>
      </w:r>
      <w:r w:rsidRPr="00B843B2">
        <w:rPr>
          <w:rFonts w:ascii="Arial" w:hAnsi="Arial" w:cs="Arial"/>
          <w:sz w:val="20"/>
          <w:szCs w:val="20"/>
        </w:rPr>
        <w:fldChar w:fldCharType="end"/>
      </w:r>
      <w:bookmarkEnd w:id="58"/>
    </w:p>
    <w:p w:rsidR="00992125" w:rsidRPr="006219B9" w:rsidRDefault="008877AB" w:rsidP="00A60ADD">
      <w:pPr>
        <w:rPr>
          <w:rFonts w:ascii="Arial" w:hAnsi="Arial" w:cs="Arial"/>
          <w:sz w:val="10"/>
          <w:szCs w:val="10"/>
        </w:rPr>
      </w:pPr>
      <w:r w:rsidRPr="006219B9">
        <w:rPr>
          <w:rFonts w:ascii="Arial" w:hAnsi="Arial" w:cs="Arial"/>
          <w:sz w:val="10"/>
          <w:szCs w:val="10"/>
        </w:rPr>
        <w:t>______________________</w:t>
      </w:r>
      <w:r w:rsidR="006219B9">
        <w:rPr>
          <w:rFonts w:ascii="Arial" w:hAnsi="Arial" w:cs="Arial"/>
          <w:sz w:val="10"/>
          <w:szCs w:val="10"/>
        </w:rPr>
        <w:t xml:space="preserve">_________________________                             </w:t>
      </w:r>
      <w:r w:rsidRPr="006219B9">
        <w:rPr>
          <w:rFonts w:ascii="Arial" w:hAnsi="Arial" w:cs="Arial"/>
          <w:sz w:val="10"/>
          <w:szCs w:val="10"/>
        </w:rPr>
        <w:t xml:space="preserve">           ______</w:t>
      </w:r>
      <w:r w:rsidR="006219B9">
        <w:rPr>
          <w:rFonts w:ascii="Arial" w:hAnsi="Arial" w:cs="Arial"/>
          <w:sz w:val="10"/>
          <w:szCs w:val="10"/>
        </w:rPr>
        <w:t>______________________________</w:t>
      </w:r>
      <w:r w:rsidRPr="006219B9">
        <w:rPr>
          <w:rFonts w:ascii="Arial" w:hAnsi="Arial" w:cs="Arial"/>
          <w:sz w:val="10"/>
          <w:szCs w:val="10"/>
        </w:rPr>
        <w:t>______________________</w:t>
      </w:r>
      <w:r w:rsidR="00181D71">
        <w:rPr>
          <w:rFonts w:ascii="Arial" w:hAnsi="Arial" w:cs="Arial"/>
          <w:sz w:val="10"/>
          <w:szCs w:val="10"/>
        </w:rPr>
        <w:t>____________</w:t>
      </w:r>
      <w:r w:rsidRPr="006219B9">
        <w:rPr>
          <w:rFonts w:ascii="Arial" w:hAnsi="Arial" w:cs="Arial"/>
          <w:sz w:val="10"/>
          <w:szCs w:val="10"/>
        </w:rPr>
        <w:t>__</w:t>
      </w:r>
    </w:p>
    <w:p w:rsidR="00992125" w:rsidRDefault="008877AB" w:rsidP="00A60ADD">
      <w:pPr>
        <w:rPr>
          <w:rFonts w:ascii="Arial" w:hAnsi="Arial" w:cs="Arial"/>
          <w:sz w:val="16"/>
          <w:szCs w:val="16"/>
        </w:rPr>
      </w:pPr>
      <w:r w:rsidRPr="008877AB">
        <w:rPr>
          <w:rFonts w:ascii="Arial" w:hAnsi="Arial" w:cs="Arial"/>
          <w:sz w:val="16"/>
          <w:szCs w:val="16"/>
        </w:rPr>
        <w:t xml:space="preserve">Ort, Datum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8877AB">
        <w:rPr>
          <w:rFonts w:ascii="Arial" w:hAnsi="Arial" w:cs="Arial"/>
          <w:sz w:val="16"/>
          <w:szCs w:val="16"/>
        </w:rPr>
        <w:t xml:space="preserve">         </w:t>
      </w:r>
      <w:r w:rsidR="00AF6358">
        <w:rPr>
          <w:rFonts w:ascii="Arial" w:hAnsi="Arial" w:cs="Arial"/>
          <w:sz w:val="16"/>
          <w:szCs w:val="16"/>
        </w:rPr>
        <w:t xml:space="preserve">Stempel und </w:t>
      </w:r>
      <w:r w:rsidR="00BC7858">
        <w:rPr>
          <w:rFonts w:ascii="Arial" w:hAnsi="Arial" w:cs="Arial"/>
          <w:sz w:val="16"/>
          <w:szCs w:val="16"/>
        </w:rPr>
        <w:t>Unterschrift der Gruppenleitung</w:t>
      </w:r>
    </w:p>
    <w:p w:rsidR="00D47664" w:rsidRDefault="00D47664" w:rsidP="00A60ADD">
      <w:pPr>
        <w:rPr>
          <w:rFonts w:ascii="Arial" w:hAnsi="Arial" w:cs="Arial"/>
          <w:sz w:val="16"/>
          <w:szCs w:val="16"/>
        </w:rPr>
      </w:pPr>
    </w:p>
    <w:p w:rsidR="00D47664" w:rsidRDefault="00D47664" w:rsidP="00A60ADD">
      <w:pPr>
        <w:rPr>
          <w:rFonts w:ascii="Arial" w:hAnsi="Arial" w:cs="Arial"/>
          <w:sz w:val="16"/>
          <w:szCs w:val="16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Default="00D47664" w:rsidP="00A60ADD">
      <w:pPr>
        <w:rPr>
          <w:rFonts w:ascii="Arial" w:hAnsi="Arial" w:cs="Arial"/>
        </w:rPr>
      </w:pPr>
    </w:p>
    <w:p w:rsidR="00D47664" w:rsidRPr="00D47664" w:rsidRDefault="00D47664" w:rsidP="00A60A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Seite 2 von 2</w:t>
      </w:r>
    </w:p>
    <w:sectPr w:rsidR="00D47664" w:rsidRPr="00D47664" w:rsidSect="006C3EB2">
      <w:headerReference w:type="default" r:id="rId9"/>
      <w:footerReference w:type="default" r:id="rId10"/>
      <w:pgSz w:w="11906" w:h="16838"/>
      <w:pgMar w:top="1417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B2" w:rsidRDefault="006C3EB2">
      <w:r>
        <w:separator/>
      </w:r>
    </w:p>
  </w:endnote>
  <w:endnote w:type="continuationSeparator" w:id="0">
    <w:p w:rsidR="006C3EB2" w:rsidRDefault="006C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25" w:rsidRDefault="00992125">
    <w:pPr>
      <w:pStyle w:val="Fuzeile"/>
    </w:pPr>
  </w:p>
  <w:p w:rsidR="00992125" w:rsidRDefault="009921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B2" w:rsidRDefault="006C3EB2">
      <w:r>
        <w:separator/>
      </w:r>
    </w:p>
  </w:footnote>
  <w:footnote w:type="continuationSeparator" w:id="0">
    <w:p w:rsidR="006C3EB2" w:rsidRDefault="006C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B2" w:rsidRPr="007C6E3B" w:rsidRDefault="006C3EB2" w:rsidP="00B843B2">
    <w:pPr>
      <w:pStyle w:val="Kopfzeile"/>
      <w:jc w:val="right"/>
      <w:rPr>
        <w:b/>
        <w:sz w:val="28"/>
        <w:szCs w:val="28"/>
      </w:rPr>
    </w:pPr>
    <w:r>
      <w:tab/>
      <w:t xml:space="preserve">                                                                                                              </w:t>
    </w:r>
    <w:r w:rsidRPr="007C6E3B">
      <w:rPr>
        <w:b/>
        <w:sz w:val="28"/>
        <w:szCs w:val="28"/>
      </w:rPr>
      <w:t>Anlage -</w:t>
    </w:r>
    <w:r>
      <w:rPr>
        <w:b/>
        <w:sz w:val="28"/>
        <w:szCs w:val="28"/>
      </w:rPr>
      <w:t>3</w:t>
    </w:r>
    <w:r w:rsidRPr="007C6E3B">
      <w:rPr>
        <w:b/>
        <w:sz w:val="28"/>
        <w:szCs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BD6"/>
    <w:multiLevelType w:val="hybridMultilevel"/>
    <w:tmpl w:val="C0D8CD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C2265"/>
    <w:multiLevelType w:val="hybridMultilevel"/>
    <w:tmpl w:val="85906A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56A60"/>
    <w:multiLevelType w:val="hybridMultilevel"/>
    <w:tmpl w:val="706E96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F"/>
    <w:rsid w:val="00001B58"/>
    <w:rsid w:val="000070D9"/>
    <w:rsid w:val="00011CAE"/>
    <w:rsid w:val="00013F54"/>
    <w:rsid w:val="00015769"/>
    <w:rsid w:val="00017A97"/>
    <w:rsid w:val="000212DB"/>
    <w:rsid w:val="00024ADC"/>
    <w:rsid w:val="0003287C"/>
    <w:rsid w:val="000349C4"/>
    <w:rsid w:val="00034B8E"/>
    <w:rsid w:val="00041F00"/>
    <w:rsid w:val="00042678"/>
    <w:rsid w:val="0004449A"/>
    <w:rsid w:val="00046938"/>
    <w:rsid w:val="0005315A"/>
    <w:rsid w:val="00053476"/>
    <w:rsid w:val="000561E6"/>
    <w:rsid w:val="00056642"/>
    <w:rsid w:val="00071B0D"/>
    <w:rsid w:val="0007500F"/>
    <w:rsid w:val="00075A5A"/>
    <w:rsid w:val="0007613D"/>
    <w:rsid w:val="00081EDF"/>
    <w:rsid w:val="00082CF3"/>
    <w:rsid w:val="0008429A"/>
    <w:rsid w:val="0008493C"/>
    <w:rsid w:val="0008506A"/>
    <w:rsid w:val="00091354"/>
    <w:rsid w:val="000921D1"/>
    <w:rsid w:val="00093A1C"/>
    <w:rsid w:val="00093A25"/>
    <w:rsid w:val="00096BCC"/>
    <w:rsid w:val="00096E12"/>
    <w:rsid w:val="0009738A"/>
    <w:rsid w:val="00097A4D"/>
    <w:rsid w:val="000A16CE"/>
    <w:rsid w:val="000A4F04"/>
    <w:rsid w:val="000A5FBA"/>
    <w:rsid w:val="000B1A26"/>
    <w:rsid w:val="000B514F"/>
    <w:rsid w:val="000B64B3"/>
    <w:rsid w:val="000B69B5"/>
    <w:rsid w:val="000C029D"/>
    <w:rsid w:val="000C21E5"/>
    <w:rsid w:val="000C3D65"/>
    <w:rsid w:val="000C617C"/>
    <w:rsid w:val="000C63AD"/>
    <w:rsid w:val="000D012A"/>
    <w:rsid w:val="000D2153"/>
    <w:rsid w:val="000D2D63"/>
    <w:rsid w:val="000E2833"/>
    <w:rsid w:val="000E3B85"/>
    <w:rsid w:val="000E4A53"/>
    <w:rsid w:val="000E569E"/>
    <w:rsid w:val="000F046D"/>
    <w:rsid w:val="000F0BC0"/>
    <w:rsid w:val="000F1099"/>
    <w:rsid w:val="000F2829"/>
    <w:rsid w:val="000F33F0"/>
    <w:rsid w:val="000F3ABF"/>
    <w:rsid w:val="001007DD"/>
    <w:rsid w:val="001044F1"/>
    <w:rsid w:val="001051D0"/>
    <w:rsid w:val="00106FEA"/>
    <w:rsid w:val="0011001D"/>
    <w:rsid w:val="00111E1C"/>
    <w:rsid w:val="00116EE7"/>
    <w:rsid w:val="00121596"/>
    <w:rsid w:val="00122F84"/>
    <w:rsid w:val="00131243"/>
    <w:rsid w:val="00133CE2"/>
    <w:rsid w:val="00134D9A"/>
    <w:rsid w:val="0013634D"/>
    <w:rsid w:val="00136C4F"/>
    <w:rsid w:val="001417FB"/>
    <w:rsid w:val="00142A9E"/>
    <w:rsid w:val="00151408"/>
    <w:rsid w:val="0015177D"/>
    <w:rsid w:val="00157A96"/>
    <w:rsid w:val="00162924"/>
    <w:rsid w:val="001629DE"/>
    <w:rsid w:val="00163701"/>
    <w:rsid w:val="00173843"/>
    <w:rsid w:val="001802CE"/>
    <w:rsid w:val="00181D71"/>
    <w:rsid w:val="00182B97"/>
    <w:rsid w:val="00190300"/>
    <w:rsid w:val="00190F9D"/>
    <w:rsid w:val="001912FC"/>
    <w:rsid w:val="00192482"/>
    <w:rsid w:val="00194982"/>
    <w:rsid w:val="001966E3"/>
    <w:rsid w:val="0019675D"/>
    <w:rsid w:val="001A4D84"/>
    <w:rsid w:val="001B3CDF"/>
    <w:rsid w:val="001B3FE1"/>
    <w:rsid w:val="001B6530"/>
    <w:rsid w:val="001C1FA5"/>
    <w:rsid w:val="001C4479"/>
    <w:rsid w:val="001C50A0"/>
    <w:rsid w:val="001C59AB"/>
    <w:rsid w:val="001C7F10"/>
    <w:rsid w:val="001D0DD5"/>
    <w:rsid w:val="001D2008"/>
    <w:rsid w:val="001D3ED0"/>
    <w:rsid w:val="001D4EAE"/>
    <w:rsid w:val="001D6037"/>
    <w:rsid w:val="001D6F43"/>
    <w:rsid w:val="001E2530"/>
    <w:rsid w:val="001E3E8E"/>
    <w:rsid w:val="001F0B29"/>
    <w:rsid w:val="001F183B"/>
    <w:rsid w:val="001F1AD7"/>
    <w:rsid w:val="001F4004"/>
    <w:rsid w:val="001F5E1F"/>
    <w:rsid w:val="002004C1"/>
    <w:rsid w:val="00202363"/>
    <w:rsid w:val="00202BA8"/>
    <w:rsid w:val="00203220"/>
    <w:rsid w:val="002055DF"/>
    <w:rsid w:val="00206049"/>
    <w:rsid w:val="00206F43"/>
    <w:rsid w:val="00207891"/>
    <w:rsid w:val="00210A73"/>
    <w:rsid w:val="0021446E"/>
    <w:rsid w:val="002144F4"/>
    <w:rsid w:val="0021577B"/>
    <w:rsid w:val="0022504B"/>
    <w:rsid w:val="002254D0"/>
    <w:rsid w:val="00225B23"/>
    <w:rsid w:val="0022641D"/>
    <w:rsid w:val="00232286"/>
    <w:rsid w:val="002335B0"/>
    <w:rsid w:val="0023654E"/>
    <w:rsid w:val="00237CA9"/>
    <w:rsid w:val="002410D8"/>
    <w:rsid w:val="002412F4"/>
    <w:rsid w:val="00241FF4"/>
    <w:rsid w:val="002434D4"/>
    <w:rsid w:val="00244A75"/>
    <w:rsid w:val="00244E66"/>
    <w:rsid w:val="00245190"/>
    <w:rsid w:val="002476FB"/>
    <w:rsid w:val="00252DA2"/>
    <w:rsid w:val="00253320"/>
    <w:rsid w:val="00253337"/>
    <w:rsid w:val="00254330"/>
    <w:rsid w:val="00254700"/>
    <w:rsid w:val="002550F5"/>
    <w:rsid w:val="0025510B"/>
    <w:rsid w:val="0025628D"/>
    <w:rsid w:val="002613BD"/>
    <w:rsid w:val="00262C92"/>
    <w:rsid w:val="00262F4F"/>
    <w:rsid w:val="00263EFB"/>
    <w:rsid w:val="00266BE4"/>
    <w:rsid w:val="00267459"/>
    <w:rsid w:val="00270807"/>
    <w:rsid w:val="00270C06"/>
    <w:rsid w:val="002729A8"/>
    <w:rsid w:val="00272D79"/>
    <w:rsid w:val="002740C8"/>
    <w:rsid w:val="00275E0A"/>
    <w:rsid w:val="00276D5A"/>
    <w:rsid w:val="00277E65"/>
    <w:rsid w:val="0028085A"/>
    <w:rsid w:val="00280A4B"/>
    <w:rsid w:val="002815DA"/>
    <w:rsid w:val="00283C22"/>
    <w:rsid w:val="002841C1"/>
    <w:rsid w:val="0028638E"/>
    <w:rsid w:val="00287172"/>
    <w:rsid w:val="002922C5"/>
    <w:rsid w:val="0029255F"/>
    <w:rsid w:val="0029272C"/>
    <w:rsid w:val="002928CD"/>
    <w:rsid w:val="00294767"/>
    <w:rsid w:val="0029492F"/>
    <w:rsid w:val="00295B1A"/>
    <w:rsid w:val="00296F97"/>
    <w:rsid w:val="002A2655"/>
    <w:rsid w:val="002A2AD6"/>
    <w:rsid w:val="002A2B49"/>
    <w:rsid w:val="002A3CF7"/>
    <w:rsid w:val="002A5ED3"/>
    <w:rsid w:val="002A6BED"/>
    <w:rsid w:val="002B12B1"/>
    <w:rsid w:val="002B1A9A"/>
    <w:rsid w:val="002B1DC0"/>
    <w:rsid w:val="002B243A"/>
    <w:rsid w:val="002B24C1"/>
    <w:rsid w:val="002C12A9"/>
    <w:rsid w:val="002C42D9"/>
    <w:rsid w:val="002C5CBE"/>
    <w:rsid w:val="002C6CAA"/>
    <w:rsid w:val="002D4924"/>
    <w:rsid w:val="002D7E90"/>
    <w:rsid w:val="002E0E04"/>
    <w:rsid w:val="002E11F9"/>
    <w:rsid w:val="002E2553"/>
    <w:rsid w:val="002E34D5"/>
    <w:rsid w:val="002E55E5"/>
    <w:rsid w:val="002E56DA"/>
    <w:rsid w:val="002E5C91"/>
    <w:rsid w:val="002E613E"/>
    <w:rsid w:val="002E7638"/>
    <w:rsid w:val="002E7F01"/>
    <w:rsid w:val="002F0B43"/>
    <w:rsid w:val="002F0F7F"/>
    <w:rsid w:val="002F1611"/>
    <w:rsid w:val="002F1FAD"/>
    <w:rsid w:val="002F5E0E"/>
    <w:rsid w:val="0030280A"/>
    <w:rsid w:val="00303716"/>
    <w:rsid w:val="00305151"/>
    <w:rsid w:val="00311518"/>
    <w:rsid w:val="00312300"/>
    <w:rsid w:val="00316337"/>
    <w:rsid w:val="00322962"/>
    <w:rsid w:val="00323DC3"/>
    <w:rsid w:val="00325D1C"/>
    <w:rsid w:val="0032621F"/>
    <w:rsid w:val="00326419"/>
    <w:rsid w:val="003305D8"/>
    <w:rsid w:val="00333262"/>
    <w:rsid w:val="003373C4"/>
    <w:rsid w:val="0034091B"/>
    <w:rsid w:val="003424CF"/>
    <w:rsid w:val="00343401"/>
    <w:rsid w:val="00343C61"/>
    <w:rsid w:val="003457D9"/>
    <w:rsid w:val="003479E4"/>
    <w:rsid w:val="003507CE"/>
    <w:rsid w:val="00350DD0"/>
    <w:rsid w:val="00356C7E"/>
    <w:rsid w:val="00360D1C"/>
    <w:rsid w:val="003618F5"/>
    <w:rsid w:val="00367732"/>
    <w:rsid w:val="00367EC1"/>
    <w:rsid w:val="00373693"/>
    <w:rsid w:val="00374336"/>
    <w:rsid w:val="00376853"/>
    <w:rsid w:val="003769DE"/>
    <w:rsid w:val="0037763C"/>
    <w:rsid w:val="00381C75"/>
    <w:rsid w:val="00382993"/>
    <w:rsid w:val="00383D16"/>
    <w:rsid w:val="003877A3"/>
    <w:rsid w:val="00387D4F"/>
    <w:rsid w:val="0039247B"/>
    <w:rsid w:val="00393903"/>
    <w:rsid w:val="00393EE2"/>
    <w:rsid w:val="003949E9"/>
    <w:rsid w:val="00394FDC"/>
    <w:rsid w:val="003A0535"/>
    <w:rsid w:val="003A0668"/>
    <w:rsid w:val="003A0CBC"/>
    <w:rsid w:val="003A1344"/>
    <w:rsid w:val="003A47D7"/>
    <w:rsid w:val="003B5780"/>
    <w:rsid w:val="003B5EA7"/>
    <w:rsid w:val="003B6D35"/>
    <w:rsid w:val="003B739F"/>
    <w:rsid w:val="003C1F9A"/>
    <w:rsid w:val="003C3B19"/>
    <w:rsid w:val="003C4C23"/>
    <w:rsid w:val="003C6391"/>
    <w:rsid w:val="003C64BD"/>
    <w:rsid w:val="003C737E"/>
    <w:rsid w:val="003D0981"/>
    <w:rsid w:val="003D1F48"/>
    <w:rsid w:val="003D3A5B"/>
    <w:rsid w:val="003D59FB"/>
    <w:rsid w:val="003D5A75"/>
    <w:rsid w:val="003D5F4F"/>
    <w:rsid w:val="003E3245"/>
    <w:rsid w:val="003E3EDC"/>
    <w:rsid w:val="003E40F0"/>
    <w:rsid w:val="003F2848"/>
    <w:rsid w:val="003F4F7A"/>
    <w:rsid w:val="003F5D85"/>
    <w:rsid w:val="00402D19"/>
    <w:rsid w:val="00403C00"/>
    <w:rsid w:val="00405010"/>
    <w:rsid w:val="004055A5"/>
    <w:rsid w:val="0040630F"/>
    <w:rsid w:val="004114FB"/>
    <w:rsid w:val="004116D0"/>
    <w:rsid w:val="004128DE"/>
    <w:rsid w:val="004220B7"/>
    <w:rsid w:val="004230EA"/>
    <w:rsid w:val="00423F43"/>
    <w:rsid w:val="0042558C"/>
    <w:rsid w:val="0042619A"/>
    <w:rsid w:val="00430039"/>
    <w:rsid w:val="0043380B"/>
    <w:rsid w:val="0043445A"/>
    <w:rsid w:val="00435E58"/>
    <w:rsid w:val="00437E96"/>
    <w:rsid w:val="0044587C"/>
    <w:rsid w:val="004477A6"/>
    <w:rsid w:val="0045071F"/>
    <w:rsid w:val="00451DB9"/>
    <w:rsid w:val="0045305C"/>
    <w:rsid w:val="0045337F"/>
    <w:rsid w:val="0045471F"/>
    <w:rsid w:val="00455622"/>
    <w:rsid w:val="004609E4"/>
    <w:rsid w:val="00460BCF"/>
    <w:rsid w:val="004633DB"/>
    <w:rsid w:val="0046362D"/>
    <w:rsid w:val="004662B8"/>
    <w:rsid w:val="00466C35"/>
    <w:rsid w:val="004672C9"/>
    <w:rsid w:val="00471A51"/>
    <w:rsid w:val="00472270"/>
    <w:rsid w:val="00474408"/>
    <w:rsid w:val="0047498D"/>
    <w:rsid w:val="0047545D"/>
    <w:rsid w:val="00477133"/>
    <w:rsid w:val="004862B4"/>
    <w:rsid w:val="00487CF3"/>
    <w:rsid w:val="00493134"/>
    <w:rsid w:val="0049543B"/>
    <w:rsid w:val="0049658F"/>
    <w:rsid w:val="00496A73"/>
    <w:rsid w:val="004975B1"/>
    <w:rsid w:val="004A00E9"/>
    <w:rsid w:val="004A0F44"/>
    <w:rsid w:val="004A2A92"/>
    <w:rsid w:val="004A2EE8"/>
    <w:rsid w:val="004A3D45"/>
    <w:rsid w:val="004A57B3"/>
    <w:rsid w:val="004B1CA4"/>
    <w:rsid w:val="004B4D71"/>
    <w:rsid w:val="004B4E18"/>
    <w:rsid w:val="004B5696"/>
    <w:rsid w:val="004B6B0D"/>
    <w:rsid w:val="004B79F3"/>
    <w:rsid w:val="004C0B5E"/>
    <w:rsid w:val="004C4138"/>
    <w:rsid w:val="004C4264"/>
    <w:rsid w:val="004C476F"/>
    <w:rsid w:val="004C53D7"/>
    <w:rsid w:val="004D02AB"/>
    <w:rsid w:val="004D054E"/>
    <w:rsid w:val="004D0750"/>
    <w:rsid w:val="004D13CB"/>
    <w:rsid w:val="004D4E10"/>
    <w:rsid w:val="004D5577"/>
    <w:rsid w:val="004D6185"/>
    <w:rsid w:val="004D7F9B"/>
    <w:rsid w:val="004E3A5D"/>
    <w:rsid w:val="004E4C94"/>
    <w:rsid w:val="004E5097"/>
    <w:rsid w:val="004E7B27"/>
    <w:rsid w:val="004F03CB"/>
    <w:rsid w:val="004F1181"/>
    <w:rsid w:val="004F164C"/>
    <w:rsid w:val="004F562B"/>
    <w:rsid w:val="004F6B35"/>
    <w:rsid w:val="004F771E"/>
    <w:rsid w:val="004F77ED"/>
    <w:rsid w:val="00502458"/>
    <w:rsid w:val="00503065"/>
    <w:rsid w:val="00503B40"/>
    <w:rsid w:val="005046FF"/>
    <w:rsid w:val="00507DEC"/>
    <w:rsid w:val="00510353"/>
    <w:rsid w:val="00513733"/>
    <w:rsid w:val="005178F2"/>
    <w:rsid w:val="005223B1"/>
    <w:rsid w:val="00533C6A"/>
    <w:rsid w:val="00536D12"/>
    <w:rsid w:val="00540491"/>
    <w:rsid w:val="005411E1"/>
    <w:rsid w:val="00541911"/>
    <w:rsid w:val="005468DC"/>
    <w:rsid w:val="00547979"/>
    <w:rsid w:val="00553A6E"/>
    <w:rsid w:val="00555321"/>
    <w:rsid w:val="00556C25"/>
    <w:rsid w:val="00557FD5"/>
    <w:rsid w:val="005603D4"/>
    <w:rsid w:val="005621A3"/>
    <w:rsid w:val="005629A1"/>
    <w:rsid w:val="00565D0A"/>
    <w:rsid w:val="00566986"/>
    <w:rsid w:val="00570C00"/>
    <w:rsid w:val="00571330"/>
    <w:rsid w:val="0057231E"/>
    <w:rsid w:val="00572F02"/>
    <w:rsid w:val="00573D25"/>
    <w:rsid w:val="005758F7"/>
    <w:rsid w:val="00580854"/>
    <w:rsid w:val="005812C8"/>
    <w:rsid w:val="00581FE7"/>
    <w:rsid w:val="00583E96"/>
    <w:rsid w:val="00583FAC"/>
    <w:rsid w:val="005857C8"/>
    <w:rsid w:val="00585BCD"/>
    <w:rsid w:val="005867AE"/>
    <w:rsid w:val="005906B9"/>
    <w:rsid w:val="0059118F"/>
    <w:rsid w:val="00591B92"/>
    <w:rsid w:val="00593C36"/>
    <w:rsid w:val="0059606D"/>
    <w:rsid w:val="0059711F"/>
    <w:rsid w:val="00597F7E"/>
    <w:rsid w:val="005A5183"/>
    <w:rsid w:val="005A6061"/>
    <w:rsid w:val="005B222F"/>
    <w:rsid w:val="005B2484"/>
    <w:rsid w:val="005B5B73"/>
    <w:rsid w:val="005B69E7"/>
    <w:rsid w:val="005B7B12"/>
    <w:rsid w:val="005C133A"/>
    <w:rsid w:val="005C3DE6"/>
    <w:rsid w:val="005C6C68"/>
    <w:rsid w:val="005C7C14"/>
    <w:rsid w:val="005D1276"/>
    <w:rsid w:val="005D28E3"/>
    <w:rsid w:val="005D3661"/>
    <w:rsid w:val="005D3AB8"/>
    <w:rsid w:val="005D4187"/>
    <w:rsid w:val="005E0095"/>
    <w:rsid w:val="005E0D84"/>
    <w:rsid w:val="005E143C"/>
    <w:rsid w:val="005E1D43"/>
    <w:rsid w:val="005E33E8"/>
    <w:rsid w:val="005E43EB"/>
    <w:rsid w:val="005E5062"/>
    <w:rsid w:val="005F7A07"/>
    <w:rsid w:val="005F7A4B"/>
    <w:rsid w:val="00602A1F"/>
    <w:rsid w:val="00602BDF"/>
    <w:rsid w:val="00603BA1"/>
    <w:rsid w:val="006052E6"/>
    <w:rsid w:val="00607359"/>
    <w:rsid w:val="0061044E"/>
    <w:rsid w:val="0061256E"/>
    <w:rsid w:val="00616C6E"/>
    <w:rsid w:val="0062096C"/>
    <w:rsid w:val="00620DE0"/>
    <w:rsid w:val="00621669"/>
    <w:rsid w:val="006219B9"/>
    <w:rsid w:val="00621D4D"/>
    <w:rsid w:val="00624792"/>
    <w:rsid w:val="0062666B"/>
    <w:rsid w:val="006321FE"/>
    <w:rsid w:val="00632965"/>
    <w:rsid w:val="00633B3F"/>
    <w:rsid w:val="00633B4A"/>
    <w:rsid w:val="00634AAE"/>
    <w:rsid w:val="00635A85"/>
    <w:rsid w:val="0064636C"/>
    <w:rsid w:val="006475F0"/>
    <w:rsid w:val="0065167A"/>
    <w:rsid w:val="0065181A"/>
    <w:rsid w:val="00652F2D"/>
    <w:rsid w:val="006533D4"/>
    <w:rsid w:val="00653681"/>
    <w:rsid w:val="00653978"/>
    <w:rsid w:val="00653D34"/>
    <w:rsid w:val="006556ED"/>
    <w:rsid w:val="006568F9"/>
    <w:rsid w:val="0066632B"/>
    <w:rsid w:val="006670B3"/>
    <w:rsid w:val="006709EB"/>
    <w:rsid w:val="0067119A"/>
    <w:rsid w:val="006760E0"/>
    <w:rsid w:val="00682D1A"/>
    <w:rsid w:val="00685063"/>
    <w:rsid w:val="006856B6"/>
    <w:rsid w:val="00686DF2"/>
    <w:rsid w:val="006903C3"/>
    <w:rsid w:val="0069181C"/>
    <w:rsid w:val="00694EAC"/>
    <w:rsid w:val="00696C35"/>
    <w:rsid w:val="006A1369"/>
    <w:rsid w:val="006A1879"/>
    <w:rsid w:val="006A1F83"/>
    <w:rsid w:val="006A39BD"/>
    <w:rsid w:val="006A4492"/>
    <w:rsid w:val="006A6026"/>
    <w:rsid w:val="006A699E"/>
    <w:rsid w:val="006B010E"/>
    <w:rsid w:val="006B0243"/>
    <w:rsid w:val="006B053C"/>
    <w:rsid w:val="006B15CC"/>
    <w:rsid w:val="006B1741"/>
    <w:rsid w:val="006B40A7"/>
    <w:rsid w:val="006B4627"/>
    <w:rsid w:val="006B50DC"/>
    <w:rsid w:val="006B59F8"/>
    <w:rsid w:val="006B5CEC"/>
    <w:rsid w:val="006B6869"/>
    <w:rsid w:val="006C0ABC"/>
    <w:rsid w:val="006C16C9"/>
    <w:rsid w:val="006C21DE"/>
    <w:rsid w:val="006C3EB2"/>
    <w:rsid w:val="006C4112"/>
    <w:rsid w:val="006C7CA7"/>
    <w:rsid w:val="006D0D4A"/>
    <w:rsid w:val="006D0EFA"/>
    <w:rsid w:val="006D1B5B"/>
    <w:rsid w:val="006D2F71"/>
    <w:rsid w:val="006D419F"/>
    <w:rsid w:val="006D5F7C"/>
    <w:rsid w:val="006E1D78"/>
    <w:rsid w:val="006E343C"/>
    <w:rsid w:val="006E36A0"/>
    <w:rsid w:val="006E49EA"/>
    <w:rsid w:val="006E6CA2"/>
    <w:rsid w:val="006F05E3"/>
    <w:rsid w:val="006F51CD"/>
    <w:rsid w:val="007040E1"/>
    <w:rsid w:val="007043D1"/>
    <w:rsid w:val="0070782E"/>
    <w:rsid w:val="00711D39"/>
    <w:rsid w:val="007134B5"/>
    <w:rsid w:val="00714AA3"/>
    <w:rsid w:val="007155A1"/>
    <w:rsid w:val="00716232"/>
    <w:rsid w:val="00716E41"/>
    <w:rsid w:val="0072020F"/>
    <w:rsid w:val="00721CBD"/>
    <w:rsid w:val="00725A63"/>
    <w:rsid w:val="007262DD"/>
    <w:rsid w:val="00730AA9"/>
    <w:rsid w:val="0073408D"/>
    <w:rsid w:val="00735DE3"/>
    <w:rsid w:val="00737CF1"/>
    <w:rsid w:val="00741654"/>
    <w:rsid w:val="0074569A"/>
    <w:rsid w:val="00745D35"/>
    <w:rsid w:val="0074672B"/>
    <w:rsid w:val="00746AD7"/>
    <w:rsid w:val="007542DD"/>
    <w:rsid w:val="00754F6B"/>
    <w:rsid w:val="007557B1"/>
    <w:rsid w:val="007557B8"/>
    <w:rsid w:val="00757598"/>
    <w:rsid w:val="00771843"/>
    <w:rsid w:val="00772A0B"/>
    <w:rsid w:val="00773ABE"/>
    <w:rsid w:val="00780869"/>
    <w:rsid w:val="00780D3E"/>
    <w:rsid w:val="0078275E"/>
    <w:rsid w:val="00790506"/>
    <w:rsid w:val="0079467F"/>
    <w:rsid w:val="00795E95"/>
    <w:rsid w:val="007B11D9"/>
    <w:rsid w:val="007B13D1"/>
    <w:rsid w:val="007B53DB"/>
    <w:rsid w:val="007B591D"/>
    <w:rsid w:val="007C1B1A"/>
    <w:rsid w:val="007C3F0D"/>
    <w:rsid w:val="007C60E5"/>
    <w:rsid w:val="007C6776"/>
    <w:rsid w:val="007C6E3B"/>
    <w:rsid w:val="007C76C7"/>
    <w:rsid w:val="007D6266"/>
    <w:rsid w:val="007D6C9C"/>
    <w:rsid w:val="007E0E8B"/>
    <w:rsid w:val="007E233C"/>
    <w:rsid w:val="007E2B6F"/>
    <w:rsid w:val="007E4098"/>
    <w:rsid w:val="007E4993"/>
    <w:rsid w:val="007E5FA1"/>
    <w:rsid w:val="007E6524"/>
    <w:rsid w:val="007E6D17"/>
    <w:rsid w:val="007E7CD0"/>
    <w:rsid w:val="007F1815"/>
    <w:rsid w:val="007F2126"/>
    <w:rsid w:val="007F21CF"/>
    <w:rsid w:val="0080251F"/>
    <w:rsid w:val="00807520"/>
    <w:rsid w:val="0081049B"/>
    <w:rsid w:val="00810A80"/>
    <w:rsid w:val="00812D25"/>
    <w:rsid w:val="00814150"/>
    <w:rsid w:val="008152C8"/>
    <w:rsid w:val="00816C99"/>
    <w:rsid w:val="00816DFD"/>
    <w:rsid w:val="00816ECF"/>
    <w:rsid w:val="008203F0"/>
    <w:rsid w:val="00823168"/>
    <w:rsid w:val="008231F6"/>
    <w:rsid w:val="008244E9"/>
    <w:rsid w:val="008354B7"/>
    <w:rsid w:val="00837E9C"/>
    <w:rsid w:val="00844D53"/>
    <w:rsid w:val="00847581"/>
    <w:rsid w:val="00847D82"/>
    <w:rsid w:val="00853ED9"/>
    <w:rsid w:val="00854F48"/>
    <w:rsid w:val="00861E15"/>
    <w:rsid w:val="0086226A"/>
    <w:rsid w:val="0086395B"/>
    <w:rsid w:val="00864B43"/>
    <w:rsid w:val="008716C9"/>
    <w:rsid w:val="00872EB8"/>
    <w:rsid w:val="00872FB7"/>
    <w:rsid w:val="0087564F"/>
    <w:rsid w:val="008760EF"/>
    <w:rsid w:val="00877889"/>
    <w:rsid w:val="008877AB"/>
    <w:rsid w:val="0089484A"/>
    <w:rsid w:val="00894A43"/>
    <w:rsid w:val="00894E82"/>
    <w:rsid w:val="00895071"/>
    <w:rsid w:val="008956E8"/>
    <w:rsid w:val="00897714"/>
    <w:rsid w:val="008A11CA"/>
    <w:rsid w:val="008B17DC"/>
    <w:rsid w:val="008B1B81"/>
    <w:rsid w:val="008B2488"/>
    <w:rsid w:val="008B37D9"/>
    <w:rsid w:val="008B4D34"/>
    <w:rsid w:val="008B540B"/>
    <w:rsid w:val="008C1ECF"/>
    <w:rsid w:val="008C1F9A"/>
    <w:rsid w:val="008C7205"/>
    <w:rsid w:val="008D0CFA"/>
    <w:rsid w:val="008D0DA5"/>
    <w:rsid w:val="008D4CCF"/>
    <w:rsid w:val="008D5CC9"/>
    <w:rsid w:val="008E07F1"/>
    <w:rsid w:val="008E27B7"/>
    <w:rsid w:val="008E29C4"/>
    <w:rsid w:val="008E4DC8"/>
    <w:rsid w:val="008E5C18"/>
    <w:rsid w:val="008F263D"/>
    <w:rsid w:val="008F6E6A"/>
    <w:rsid w:val="009000A4"/>
    <w:rsid w:val="00900EBC"/>
    <w:rsid w:val="00900EC2"/>
    <w:rsid w:val="00901CF9"/>
    <w:rsid w:val="0090358A"/>
    <w:rsid w:val="00903A23"/>
    <w:rsid w:val="009042F7"/>
    <w:rsid w:val="009061AD"/>
    <w:rsid w:val="0090658E"/>
    <w:rsid w:val="00911365"/>
    <w:rsid w:val="00911564"/>
    <w:rsid w:val="0091364D"/>
    <w:rsid w:val="009166D5"/>
    <w:rsid w:val="0091713C"/>
    <w:rsid w:val="00921432"/>
    <w:rsid w:val="009217E9"/>
    <w:rsid w:val="00922319"/>
    <w:rsid w:val="0092565D"/>
    <w:rsid w:val="00925EE4"/>
    <w:rsid w:val="00930D23"/>
    <w:rsid w:val="00933106"/>
    <w:rsid w:val="00934482"/>
    <w:rsid w:val="009360F8"/>
    <w:rsid w:val="00942257"/>
    <w:rsid w:val="009443BD"/>
    <w:rsid w:val="009467B5"/>
    <w:rsid w:val="00946FA6"/>
    <w:rsid w:val="00947A74"/>
    <w:rsid w:val="00950672"/>
    <w:rsid w:val="009516C1"/>
    <w:rsid w:val="00952B51"/>
    <w:rsid w:val="0096049C"/>
    <w:rsid w:val="00962909"/>
    <w:rsid w:val="0096515E"/>
    <w:rsid w:val="0096791F"/>
    <w:rsid w:val="009710C4"/>
    <w:rsid w:val="009739DD"/>
    <w:rsid w:val="00974BE3"/>
    <w:rsid w:val="00976895"/>
    <w:rsid w:val="00976C91"/>
    <w:rsid w:val="00982459"/>
    <w:rsid w:val="00984222"/>
    <w:rsid w:val="00986E8F"/>
    <w:rsid w:val="00992125"/>
    <w:rsid w:val="0099395F"/>
    <w:rsid w:val="00994BEC"/>
    <w:rsid w:val="00995B73"/>
    <w:rsid w:val="009A0D5C"/>
    <w:rsid w:val="009B0284"/>
    <w:rsid w:val="009B13AC"/>
    <w:rsid w:val="009B13CF"/>
    <w:rsid w:val="009C023A"/>
    <w:rsid w:val="009C0C10"/>
    <w:rsid w:val="009C6A05"/>
    <w:rsid w:val="009D06DE"/>
    <w:rsid w:val="009D0F57"/>
    <w:rsid w:val="009D2E00"/>
    <w:rsid w:val="009D46FB"/>
    <w:rsid w:val="009D519F"/>
    <w:rsid w:val="009D5782"/>
    <w:rsid w:val="009D6F5D"/>
    <w:rsid w:val="009E2458"/>
    <w:rsid w:val="009E465D"/>
    <w:rsid w:val="009E61CC"/>
    <w:rsid w:val="009F1D61"/>
    <w:rsid w:val="009F6255"/>
    <w:rsid w:val="00A00249"/>
    <w:rsid w:val="00A003E9"/>
    <w:rsid w:val="00A06424"/>
    <w:rsid w:val="00A07FDF"/>
    <w:rsid w:val="00A11ED6"/>
    <w:rsid w:val="00A134A8"/>
    <w:rsid w:val="00A1396D"/>
    <w:rsid w:val="00A14075"/>
    <w:rsid w:val="00A22E04"/>
    <w:rsid w:val="00A269A5"/>
    <w:rsid w:val="00A27543"/>
    <w:rsid w:val="00A27C37"/>
    <w:rsid w:val="00A32863"/>
    <w:rsid w:val="00A35C1E"/>
    <w:rsid w:val="00A36CDB"/>
    <w:rsid w:val="00A372A9"/>
    <w:rsid w:val="00A41DC6"/>
    <w:rsid w:val="00A4691D"/>
    <w:rsid w:val="00A518D2"/>
    <w:rsid w:val="00A528A2"/>
    <w:rsid w:val="00A535D0"/>
    <w:rsid w:val="00A5526C"/>
    <w:rsid w:val="00A57FF1"/>
    <w:rsid w:val="00A60ADD"/>
    <w:rsid w:val="00A6683F"/>
    <w:rsid w:val="00A673AF"/>
    <w:rsid w:val="00A67553"/>
    <w:rsid w:val="00A739AF"/>
    <w:rsid w:val="00A8347B"/>
    <w:rsid w:val="00A84236"/>
    <w:rsid w:val="00A90A2C"/>
    <w:rsid w:val="00A939F7"/>
    <w:rsid w:val="00A95019"/>
    <w:rsid w:val="00A95B1F"/>
    <w:rsid w:val="00A96024"/>
    <w:rsid w:val="00A965A0"/>
    <w:rsid w:val="00AA2FF7"/>
    <w:rsid w:val="00AA34BE"/>
    <w:rsid w:val="00AA5CB0"/>
    <w:rsid w:val="00AA7BEA"/>
    <w:rsid w:val="00AA7E09"/>
    <w:rsid w:val="00AB0E5F"/>
    <w:rsid w:val="00AB254B"/>
    <w:rsid w:val="00AB31C7"/>
    <w:rsid w:val="00AB636F"/>
    <w:rsid w:val="00AC031B"/>
    <w:rsid w:val="00AC4417"/>
    <w:rsid w:val="00AC6D42"/>
    <w:rsid w:val="00AC70FF"/>
    <w:rsid w:val="00AC7733"/>
    <w:rsid w:val="00AD1D59"/>
    <w:rsid w:val="00AD4E90"/>
    <w:rsid w:val="00AD6A39"/>
    <w:rsid w:val="00AE0D59"/>
    <w:rsid w:val="00AE1C0A"/>
    <w:rsid w:val="00AE3641"/>
    <w:rsid w:val="00AE3800"/>
    <w:rsid w:val="00AE4238"/>
    <w:rsid w:val="00AE5883"/>
    <w:rsid w:val="00AF300D"/>
    <w:rsid w:val="00AF3414"/>
    <w:rsid w:val="00AF502C"/>
    <w:rsid w:val="00AF60F8"/>
    <w:rsid w:val="00AF6358"/>
    <w:rsid w:val="00B04C0A"/>
    <w:rsid w:val="00B07CD3"/>
    <w:rsid w:val="00B13504"/>
    <w:rsid w:val="00B203FD"/>
    <w:rsid w:val="00B22136"/>
    <w:rsid w:val="00B272F0"/>
    <w:rsid w:val="00B35275"/>
    <w:rsid w:val="00B35AFE"/>
    <w:rsid w:val="00B35F0F"/>
    <w:rsid w:val="00B36525"/>
    <w:rsid w:val="00B36ECC"/>
    <w:rsid w:val="00B4095E"/>
    <w:rsid w:val="00B409F4"/>
    <w:rsid w:val="00B43EF2"/>
    <w:rsid w:val="00B444CD"/>
    <w:rsid w:val="00B44659"/>
    <w:rsid w:val="00B449BB"/>
    <w:rsid w:val="00B44F07"/>
    <w:rsid w:val="00B4504E"/>
    <w:rsid w:val="00B50317"/>
    <w:rsid w:val="00B523F9"/>
    <w:rsid w:val="00B52B5D"/>
    <w:rsid w:val="00B53EB0"/>
    <w:rsid w:val="00B56D12"/>
    <w:rsid w:val="00B57BF0"/>
    <w:rsid w:val="00B66BD1"/>
    <w:rsid w:val="00B72D36"/>
    <w:rsid w:val="00B7346E"/>
    <w:rsid w:val="00B73A50"/>
    <w:rsid w:val="00B843B2"/>
    <w:rsid w:val="00B8468C"/>
    <w:rsid w:val="00B871BA"/>
    <w:rsid w:val="00B9095D"/>
    <w:rsid w:val="00B92A2D"/>
    <w:rsid w:val="00B97859"/>
    <w:rsid w:val="00BA04B7"/>
    <w:rsid w:val="00BA1C5C"/>
    <w:rsid w:val="00BA1CD8"/>
    <w:rsid w:val="00BA2AB3"/>
    <w:rsid w:val="00BA2E8E"/>
    <w:rsid w:val="00BA3A4B"/>
    <w:rsid w:val="00BA5617"/>
    <w:rsid w:val="00BA5627"/>
    <w:rsid w:val="00BB0BE6"/>
    <w:rsid w:val="00BB1061"/>
    <w:rsid w:val="00BB442A"/>
    <w:rsid w:val="00BB7229"/>
    <w:rsid w:val="00BC2104"/>
    <w:rsid w:val="00BC5B53"/>
    <w:rsid w:val="00BC6948"/>
    <w:rsid w:val="00BC7858"/>
    <w:rsid w:val="00BD28EF"/>
    <w:rsid w:val="00BE1449"/>
    <w:rsid w:val="00BE18C6"/>
    <w:rsid w:val="00BE6AFD"/>
    <w:rsid w:val="00BF02A1"/>
    <w:rsid w:val="00BF0681"/>
    <w:rsid w:val="00BF22C6"/>
    <w:rsid w:val="00BF3564"/>
    <w:rsid w:val="00BF4669"/>
    <w:rsid w:val="00BF561F"/>
    <w:rsid w:val="00BF5CCD"/>
    <w:rsid w:val="00BF747F"/>
    <w:rsid w:val="00C00C7A"/>
    <w:rsid w:val="00C03966"/>
    <w:rsid w:val="00C05317"/>
    <w:rsid w:val="00C05E29"/>
    <w:rsid w:val="00C06658"/>
    <w:rsid w:val="00C07253"/>
    <w:rsid w:val="00C11736"/>
    <w:rsid w:val="00C179EA"/>
    <w:rsid w:val="00C17A12"/>
    <w:rsid w:val="00C2152F"/>
    <w:rsid w:val="00C24187"/>
    <w:rsid w:val="00C30B7B"/>
    <w:rsid w:val="00C31CD6"/>
    <w:rsid w:val="00C32825"/>
    <w:rsid w:val="00C3709C"/>
    <w:rsid w:val="00C42B63"/>
    <w:rsid w:val="00C42EF0"/>
    <w:rsid w:val="00C43CC3"/>
    <w:rsid w:val="00C46256"/>
    <w:rsid w:val="00C509E7"/>
    <w:rsid w:val="00C5109E"/>
    <w:rsid w:val="00C5233A"/>
    <w:rsid w:val="00C52C67"/>
    <w:rsid w:val="00C53C01"/>
    <w:rsid w:val="00C54EAF"/>
    <w:rsid w:val="00C575ED"/>
    <w:rsid w:val="00C60049"/>
    <w:rsid w:val="00C6021A"/>
    <w:rsid w:val="00C61E8C"/>
    <w:rsid w:val="00C63CBF"/>
    <w:rsid w:val="00C64306"/>
    <w:rsid w:val="00C65D3F"/>
    <w:rsid w:val="00C7062A"/>
    <w:rsid w:val="00C73B1C"/>
    <w:rsid w:val="00C810F0"/>
    <w:rsid w:val="00C84DF6"/>
    <w:rsid w:val="00C84E4B"/>
    <w:rsid w:val="00C85EC2"/>
    <w:rsid w:val="00C86BD5"/>
    <w:rsid w:val="00C87E3C"/>
    <w:rsid w:val="00C96E4F"/>
    <w:rsid w:val="00CA2375"/>
    <w:rsid w:val="00CA6899"/>
    <w:rsid w:val="00CB04B0"/>
    <w:rsid w:val="00CB23AA"/>
    <w:rsid w:val="00CB2A0B"/>
    <w:rsid w:val="00CB51E5"/>
    <w:rsid w:val="00CC02BB"/>
    <w:rsid w:val="00CC10EC"/>
    <w:rsid w:val="00CC1180"/>
    <w:rsid w:val="00CC1F98"/>
    <w:rsid w:val="00CC3BF2"/>
    <w:rsid w:val="00CC5DE5"/>
    <w:rsid w:val="00CC6EB8"/>
    <w:rsid w:val="00CD2A1F"/>
    <w:rsid w:val="00CD6373"/>
    <w:rsid w:val="00CD7ADF"/>
    <w:rsid w:val="00CE15D0"/>
    <w:rsid w:val="00CE22B4"/>
    <w:rsid w:val="00CE47BE"/>
    <w:rsid w:val="00CE48AC"/>
    <w:rsid w:val="00CE6000"/>
    <w:rsid w:val="00CE7FAC"/>
    <w:rsid w:val="00CF16BB"/>
    <w:rsid w:val="00CF76F4"/>
    <w:rsid w:val="00CF7B56"/>
    <w:rsid w:val="00D003A5"/>
    <w:rsid w:val="00D00D4D"/>
    <w:rsid w:val="00D05E39"/>
    <w:rsid w:val="00D112BA"/>
    <w:rsid w:val="00D12CAF"/>
    <w:rsid w:val="00D153E2"/>
    <w:rsid w:val="00D15685"/>
    <w:rsid w:val="00D16627"/>
    <w:rsid w:val="00D2159F"/>
    <w:rsid w:val="00D21680"/>
    <w:rsid w:val="00D230D4"/>
    <w:rsid w:val="00D23863"/>
    <w:rsid w:val="00D24180"/>
    <w:rsid w:val="00D25D01"/>
    <w:rsid w:val="00D30901"/>
    <w:rsid w:val="00D32D6F"/>
    <w:rsid w:val="00D36490"/>
    <w:rsid w:val="00D44B75"/>
    <w:rsid w:val="00D45569"/>
    <w:rsid w:val="00D47664"/>
    <w:rsid w:val="00D50444"/>
    <w:rsid w:val="00D50591"/>
    <w:rsid w:val="00D520B0"/>
    <w:rsid w:val="00D55793"/>
    <w:rsid w:val="00D618C7"/>
    <w:rsid w:val="00D64054"/>
    <w:rsid w:val="00D64935"/>
    <w:rsid w:val="00D7259A"/>
    <w:rsid w:val="00D72EF7"/>
    <w:rsid w:val="00D75C21"/>
    <w:rsid w:val="00D76025"/>
    <w:rsid w:val="00D85D96"/>
    <w:rsid w:val="00D8619A"/>
    <w:rsid w:val="00D966E0"/>
    <w:rsid w:val="00D96CC2"/>
    <w:rsid w:val="00D9741D"/>
    <w:rsid w:val="00DA4966"/>
    <w:rsid w:val="00DA6D66"/>
    <w:rsid w:val="00DB03FD"/>
    <w:rsid w:val="00DB1FDA"/>
    <w:rsid w:val="00DB3CCF"/>
    <w:rsid w:val="00DB4C62"/>
    <w:rsid w:val="00DB7ABC"/>
    <w:rsid w:val="00DC2064"/>
    <w:rsid w:val="00DC2B6B"/>
    <w:rsid w:val="00DC2D6F"/>
    <w:rsid w:val="00DC4070"/>
    <w:rsid w:val="00DC45D8"/>
    <w:rsid w:val="00DD2791"/>
    <w:rsid w:val="00DD4771"/>
    <w:rsid w:val="00DE1AFE"/>
    <w:rsid w:val="00DE3EF5"/>
    <w:rsid w:val="00DE6795"/>
    <w:rsid w:val="00DE78C9"/>
    <w:rsid w:val="00DE7B8A"/>
    <w:rsid w:val="00DF0095"/>
    <w:rsid w:val="00DF2BCC"/>
    <w:rsid w:val="00DF40C6"/>
    <w:rsid w:val="00DF4A61"/>
    <w:rsid w:val="00DF4ED7"/>
    <w:rsid w:val="00DF7FFB"/>
    <w:rsid w:val="00E008AB"/>
    <w:rsid w:val="00E03237"/>
    <w:rsid w:val="00E100F6"/>
    <w:rsid w:val="00E11DAB"/>
    <w:rsid w:val="00E131AA"/>
    <w:rsid w:val="00E15D60"/>
    <w:rsid w:val="00E16019"/>
    <w:rsid w:val="00E25410"/>
    <w:rsid w:val="00E25FF8"/>
    <w:rsid w:val="00E32521"/>
    <w:rsid w:val="00E33AF8"/>
    <w:rsid w:val="00E3485E"/>
    <w:rsid w:val="00E376F8"/>
    <w:rsid w:val="00E37AE1"/>
    <w:rsid w:val="00E407FB"/>
    <w:rsid w:val="00E41084"/>
    <w:rsid w:val="00E44ABC"/>
    <w:rsid w:val="00E45A9D"/>
    <w:rsid w:val="00E476D5"/>
    <w:rsid w:val="00E545EB"/>
    <w:rsid w:val="00E65833"/>
    <w:rsid w:val="00E66383"/>
    <w:rsid w:val="00E748D8"/>
    <w:rsid w:val="00E766BA"/>
    <w:rsid w:val="00E77AEC"/>
    <w:rsid w:val="00E81929"/>
    <w:rsid w:val="00E8544D"/>
    <w:rsid w:val="00E870FC"/>
    <w:rsid w:val="00E90F69"/>
    <w:rsid w:val="00E911FF"/>
    <w:rsid w:val="00E943A6"/>
    <w:rsid w:val="00E94EDE"/>
    <w:rsid w:val="00E95374"/>
    <w:rsid w:val="00E96DFD"/>
    <w:rsid w:val="00EA0AD4"/>
    <w:rsid w:val="00EA219E"/>
    <w:rsid w:val="00EA4CF8"/>
    <w:rsid w:val="00EA5C46"/>
    <w:rsid w:val="00EA7EEF"/>
    <w:rsid w:val="00EB0D4B"/>
    <w:rsid w:val="00EB2201"/>
    <w:rsid w:val="00EB258A"/>
    <w:rsid w:val="00EB31F6"/>
    <w:rsid w:val="00EB5D5F"/>
    <w:rsid w:val="00EB6FE5"/>
    <w:rsid w:val="00EC00D6"/>
    <w:rsid w:val="00EC127D"/>
    <w:rsid w:val="00EC15ED"/>
    <w:rsid w:val="00EC1F4A"/>
    <w:rsid w:val="00EC36BD"/>
    <w:rsid w:val="00EC6706"/>
    <w:rsid w:val="00EC6AA3"/>
    <w:rsid w:val="00ED19C7"/>
    <w:rsid w:val="00ED45B6"/>
    <w:rsid w:val="00EE146A"/>
    <w:rsid w:val="00EE1E65"/>
    <w:rsid w:val="00EE32D8"/>
    <w:rsid w:val="00EE3C96"/>
    <w:rsid w:val="00EE4C1B"/>
    <w:rsid w:val="00EE5E44"/>
    <w:rsid w:val="00EF1FA9"/>
    <w:rsid w:val="00EF3445"/>
    <w:rsid w:val="00EF72F5"/>
    <w:rsid w:val="00F01412"/>
    <w:rsid w:val="00F0383D"/>
    <w:rsid w:val="00F050FE"/>
    <w:rsid w:val="00F05735"/>
    <w:rsid w:val="00F05B16"/>
    <w:rsid w:val="00F13597"/>
    <w:rsid w:val="00F200FB"/>
    <w:rsid w:val="00F20303"/>
    <w:rsid w:val="00F2163D"/>
    <w:rsid w:val="00F2194A"/>
    <w:rsid w:val="00F21F80"/>
    <w:rsid w:val="00F225DA"/>
    <w:rsid w:val="00F24212"/>
    <w:rsid w:val="00F250D9"/>
    <w:rsid w:val="00F2534D"/>
    <w:rsid w:val="00F2540A"/>
    <w:rsid w:val="00F319A1"/>
    <w:rsid w:val="00F32686"/>
    <w:rsid w:val="00F33C4F"/>
    <w:rsid w:val="00F34546"/>
    <w:rsid w:val="00F3471B"/>
    <w:rsid w:val="00F35080"/>
    <w:rsid w:val="00F36033"/>
    <w:rsid w:val="00F370EA"/>
    <w:rsid w:val="00F421E1"/>
    <w:rsid w:val="00F434F9"/>
    <w:rsid w:val="00F44170"/>
    <w:rsid w:val="00F45550"/>
    <w:rsid w:val="00F463EE"/>
    <w:rsid w:val="00F56051"/>
    <w:rsid w:val="00F61899"/>
    <w:rsid w:val="00F61F76"/>
    <w:rsid w:val="00F62A07"/>
    <w:rsid w:val="00F63DD0"/>
    <w:rsid w:val="00F6711A"/>
    <w:rsid w:val="00F678E3"/>
    <w:rsid w:val="00F73331"/>
    <w:rsid w:val="00F734F6"/>
    <w:rsid w:val="00F7710F"/>
    <w:rsid w:val="00F82464"/>
    <w:rsid w:val="00F8439B"/>
    <w:rsid w:val="00F849B7"/>
    <w:rsid w:val="00F84E59"/>
    <w:rsid w:val="00F8759A"/>
    <w:rsid w:val="00F90DD3"/>
    <w:rsid w:val="00FA0FB8"/>
    <w:rsid w:val="00FA363D"/>
    <w:rsid w:val="00FA4AB9"/>
    <w:rsid w:val="00FB372F"/>
    <w:rsid w:val="00FB4BB1"/>
    <w:rsid w:val="00FC38B2"/>
    <w:rsid w:val="00FC3CDC"/>
    <w:rsid w:val="00FC450E"/>
    <w:rsid w:val="00FC466F"/>
    <w:rsid w:val="00FC4CAD"/>
    <w:rsid w:val="00FC6DD4"/>
    <w:rsid w:val="00FD4F1B"/>
    <w:rsid w:val="00FD4F49"/>
    <w:rsid w:val="00FD5778"/>
    <w:rsid w:val="00FE0C85"/>
    <w:rsid w:val="00FE4017"/>
    <w:rsid w:val="00FE4339"/>
    <w:rsid w:val="00FE493C"/>
    <w:rsid w:val="00FE4B96"/>
    <w:rsid w:val="00FE55F8"/>
    <w:rsid w:val="00FF17CC"/>
    <w:rsid w:val="00FF20FC"/>
    <w:rsid w:val="00FF43F8"/>
    <w:rsid w:val="00FF4CF9"/>
    <w:rsid w:val="00FF5D3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C6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125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D6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C6E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C6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2125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-plo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485EFB5C.dotm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Plön</vt:lpstr>
    </vt:vector>
  </TitlesOfParts>
  <Company>Kreisverwaltung Plön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Plön</dc:title>
  <dc:creator>reincke</dc:creator>
  <cp:lastModifiedBy>Reincke, Bärbel</cp:lastModifiedBy>
  <cp:revision>8</cp:revision>
  <cp:lastPrinted>2018-11-01T13:26:00Z</cp:lastPrinted>
  <dcterms:created xsi:type="dcterms:W3CDTF">2020-04-27T12:11:00Z</dcterms:created>
  <dcterms:modified xsi:type="dcterms:W3CDTF">2020-06-22T06:09:00Z</dcterms:modified>
</cp:coreProperties>
</file>